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5FA956" w14:textId="53D716AE" w:rsidR="005055F0" w:rsidRPr="001E4F77" w:rsidRDefault="00EB22A1" w:rsidP="00BD29B4">
      <w:pPr>
        <w:pStyle w:val="Header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91E62" wp14:editId="15AA26D6">
                <wp:simplePos x="0" y="0"/>
                <wp:positionH relativeFrom="column">
                  <wp:posOffset>1553845</wp:posOffset>
                </wp:positionH>
                <wp:positionV relativeFrom="paragraph">
                  <wp:posOffset>190500</wp:posOffset>
                </wp:positionV>
                <wp:extent cx="4977765" cy="1185545"/>
                <wp:effectExtent l="0" t="0" r="0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765" cy="1185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8331B" w14:textId="77777777" w:rsidR="00A206B8" w:rsidRDefault="00A206B8" w:rsidP="003508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E1AB0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en-US"/>
                              </w:rPr>
                              <w:t>VIETNAM EDUCATION DEVELOPMENT JOINT STOCK COMPANY VPBOX., JSC</w:t>
                            </w:r>
                          </w:p>
                          <w:p w14:paraId="5D6D3DE4" w14:textId="77777777" w:rsidR="00A206B8" w:rsidRPr="007B3245" w:rsidRDefault="00A206B8" w:rsidP="003508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spacing w:val="-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222222"/>
                                <w:sz w:val="20"/>
                                <w:szCs w:val="19"/>
                                <w:shd w:val="clear" w:color="auto" w:fill="FFFFFF"/>
                                <w:lang w:val="en-US"/>
                              </w:rPr>
                              <w:t>(</w:t>
                            </w:r>
                            <w:r w:rsidRPr="007B3245">
                              <w:rPr>
                                <w:rFonts w:ascii="Times New Roman" w:hAnsi="Times New Roman"/>
                                <w:i/>
                                <w:color w:val="222222"/>
                                <w:sz w:val="20"/>
                                <w:szCs w:val="19"/>
                                <w:shd w:val="clear" w:color="auto" w:fill="FFFFFF"/>
                              </w:rPr>
                              <w:t>Phonics LBUK Representative and Cambridge UK English Language Assessment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22222"/>
                                <w:sz w:val="20"/>
                                <w:szCs w:val="19"/>
                                <w:shd w:val="clear" w:color="auto" w:fill="FFFFFF"/>
                                <w:lang w:val="en-US"/>
                              </w:rPr>
                              <w:t>)</w:t>
                            </w:r>
                          </w:p>
                          <w:p w14:paraId="42EC3EAD" w14:textId="77777777" w:rsidR="00A206B8" w:rsidRPr="00997958" w:rsidRDefault="00A206B8" w:rsidP="003508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9795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Hanoi Office:</w:t>
                            </w:r>
                            <w:r w:rsidRPr="0099795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 Villa G2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&amp; G28</w:t>
                            </w:r>
                            <w:r w:rsidRPr="0099795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, Thang Long International Village, Cau Giay Dist.,Hanoi</w:t>
                            </w:r>
                          </w:p>
                          <w:p w14:paraId="7C2D4D6F" w14:textId="77777777" w:rsidR="00A206B8" w:rsidRPr="00997958" w:rsidRDefault="00A206B8" w:rsidP="003508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9795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Tel</w:t>
                            </w:r>
                            <w:r w:rsidRPr="0099795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: (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+84 2</w:t>
                            </w:r>
                            <w:r w:rsidRPr="0099795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4) </w:t>
                            </w:r>
                            <w:r w:rsidRPr="0099795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37932405</w:t>
                            </w:r>
                            <w:r w:rsidRPr="0099795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 / 0943 883 356      -     </w:t>
                            </w:r>
                            <w:r w:rsidRPr="0099795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Fax: (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+84 2</w:t>
                            </w:r>
                            <w:r w:rsidRPr="0099795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  <w:r w:rsidRPr="0099795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) 3793 2159</w:t>
                            </w:r>
                          </w:p>
                          <w:p w14:paraId="71008C50" w14:textId="77777777" w:rsidR="00A206B8" w:rsidRPr="00997958" w:rsidRDefault="00A206B8" w:rsidP="003508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9795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HCM Office:</w:t>
                            </w:r>
                            <w:r w:rsidRPr="0099795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No.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29, Mai Thi Luu S</w:t>
                            </w:r>
                            <w:r w:rsidRPr="0099795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t.,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District 1</w:t>
                            </w:r>
                            <w:r w:rsidRPr="0099795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97958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HCMC</w:t>
                            </w:r>
                          </w:p>
                          <w:p w14:paraId="3D13D5F8" w14:textId="77777777" w:rsidR="00A206B8" w:rsidRPr="00997958" w:rsidRDefault="00A206B8" w:rsidP="0035083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9795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>ĐT</w:t>
                            </w:r>
                            <w:r w:rsidRPr="0099795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(+84 2</w:t>
                            </w:r>
                            <w:r w:rsidRPr="0099795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 xml:space="preserve">8)  3820 5934 </w:t>
                            </w:r>
                            <w:r w:rsidRPr="0099795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99795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99795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ab/>
                              <w:t xml:space="preserve">    -     </w:t>
                            </w:r>
                            <w:r w:rsidRPr="0099795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Fax: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(+84 2</w:t>
                            </w:r>
                            <w:r w:rsidRPr="0099795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8) </w:t>
                            </w:r>
                            <w:r w:rsidRPr="00997958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US"/>
                              </w:rPr>
                              <w:t>3820 5931</w:t>
                            </w:r>
                          </w:p>
                          <w:p w14:paraId="3D045D24" w14:textId="77777777" w:rsidR="00A206B8" w:rsidRPr="00997958" w:rsidRDefault="00460AFC" w:rsidP="003508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206B8" w:rsidRPr="00997958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phonics.hanoi@vpbox.edu.vn</w:t>
                              </w:r>
                            </w:hyperlink>
                            <w:r w:rsidR="00A206B8" w:rsidRPr="0099795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/ </w:t>
                            </w:r>
                            <w:hyperlink r:id="rId9" w:history="1">
                              <w:r w:rsidR="00A206B8" w:rsidRPr="00997958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phonics.hcm@vpbox.edu.vn</w:t>
                              </w:r>
                            </w:hyperlink>
                            <w:r w:rsidR="00A206B8" w:rsidRPr="0099795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-  </w:t>
                            </w:r>
                            <w:hyperlink r:id="rId10" w:history="1">
                              <w:r w:rsidR="00A206B8" w:rsidRPr="00997958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  <w:sz w:val="20"/>
                                  <w:szCs w:val="20"/>
                                </w:rPr>
                                <w:t>www.vpbox.edu.vn</w:t>
                              </w:r>
                            </w:hyperlink>
                          </w:p>
                          <w:p w14:paraId="6B7603F2" w14:textId="77777777" w:rsidR="00A206B8" w:rsidRPr="005308FA" w:rsidRDefault="00A206B8" w:rsidP="0035083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891E6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22.35pt;margin-top:15pt;width:391.95pt;height:9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" filled="f" stroked="f">
                <v:textbox>
                  <w:txbxContent>
                    <w:p w14:paraId="0A18331B" w14:textId="77777777" w:rsidR="00A206B8" w:rsidRDefault="00A206B8" w:rsidP="0035083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20"/>
                          <w:szCs w:val="20"/>
                          <w:lang w:val="en-US"/>
                        </w:rPr>
                      </w:pPr>
                      <w:r w:rsidRPr="00CE1AB0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20"/>
                          <w:szCs w:val="20"/>
                          <w:lang w:val="en-US"/>
                        </w:rPr>
                        <w:t>VIETNAM EDUCATION DEVELOPMENT JOINT STOCK COMPANY VPBOX., JSC</w:t>
                      </w:r>
                    </w:p>
                    <w:p w14:paraId="5D6D3DE4" w14:textId="77777777" w:rsidR="00A206B8" w:rsidRPr="007B3245" w:rsidRDefault="00A206B8" w:rsidP="00350837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spacing w:val="-4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222222"/>
                          <w:sz w:val="20"/>
                          <w:szCs w:val="19"/>
                          <w:shd w:val="clear" w:color="auto" w:fill="FFFFFF"/>
                          <w:lang w:val="en-US"/>
                        </w:rPr>
                        <w:t>(</w:t>
                      </w:r>
                      <w:r w:rsidRPr="007B3245">
                        <w:rPr>
                          <w:rFonts w:ascii="Times New Roman" w:hAnsi="Times New Roman"/>
                          <w:i/>
                          <w:color w:val="222222"/>
                          <w:sz w:val="20"/>
                          <w:szCs w:val="19"/>
                          <w:shd w:val="clear" w:color="auto" w:fill="FFFFFF"/>
                        </w:rPr>
                        <w:t>Phonics LBUK Representative and Cambridge UK English Language Assessment</w:t>
                      </w:r>
                      <w:r>
                        <w:rPr>
                          <w:rFonts w:ascii="Times New Roman" w:hAnsi="Times New Roman"/>
                          <w:i/>
                          <w:color w:val="222222"/>
                          <w:sz w:val="20"/>
                          <w:szCs w:val="19"/>
                          <w:shd w:val="clear" w:color="auto" w:fill="FFFFFF"/>
                          <w:lang w:val="en-US"/>
                        </w:rPr>
                        <w:t>)</w:t>
                      </w:r>
                    </w:p>
                    <w:p w14:paraId="42EC3EAD" w14:textId="77777777" w:rsidR="00A206B8" w:rsidRPr="00997958" w:rsidRDefault="00A206B8" w:rsidP="00350837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99795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Hanoi Office:</w:t>
                      </w:r>
                      <w:r w:rsidRPr="00997958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  Villa G2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w:t>&amp; G28</w:t>
                      </w:r>
                      <w:r w:rsidRPr="00997958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w:t>, Thang Long International Village, Cau Giay Dist.,Hanoi</w:t>
                      </w:r>
                    </w:p>
                    <w:p w14:paraId="7C2D4D6F" w14:textId="77777777" w:rsidR="00A206B8" w:rsidRPr="00997958" w:rsidRDefault="00A206B8" w:rsidP="00350837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997958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w:t>Tel</w:t>
                      </w:r>
                      <w:r w:rsidRPr="0099795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: (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w:t>+84 2</w:t>
                      </w:r>
                      <w:r w:rsidRPr="0099795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4) </w:t>
                      </w:r>
                      <w:r w:rsidRPr="0099795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37932405</w:t>
                      </w:r>
                      <w:r w:rsidRPr="00997958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 / 0943 883 356      -     </w:t>
                      </w:r>
                      <w:r w:rsidRPr="0099795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Fax: (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w:t>+84 2</w:t>
                      </w:r>
                      <w:r w:rsidRPr="00997958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w:t>4</w:t>
                      </w:r>
                      <w:r w:rsidRPr="0099795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) 3793 2159</w:t>
                      </w:r>
                    </w:p>
                    <w:p w14:paraId="71008C50" w14:textId="77777777" w:rsidR="00A206B8" w:rsidRPr="00997958" w:rsidRDefault="00A206B8" w:rsidP="00350837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99795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en-US"/>
                        </w:rPr>
                        <w:t>HCM Office:</w:t>
                      </w:r>
                      <w:r w:rsidRPr="00997958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 No. 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w:t>29, Mai Thi Luu S</w:t>
                      </w:r>
                      <w:r w:rsidRPr="00997958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t.,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en-US"/>
                        </w:rPr>
                        <w:t>District 1</w:t>
                      </w:r>
                      <w:r w:rsidRPr="0099795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, </w:t>
                      </w:r>
                      <w:r w:rsidRPr="00997958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en-US"/>
                        </w:rPr>
                        <w:t>HCMC</w:t>
                      </w:r>
                    </w:p>
                    <w:p w14:paraId="3D13D5F8" w14:textId="77777777" w:rsidR="00A206B8" w:rsidRPr="00997958" w:rsidRDefault="00A206B8" w:rsidP="0035083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</w:pPr>
                      <w:r w:rsidRPr="00997958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w:t>ĐT</w:t>
                      </w:r>
                      <w:r w:rsidRPr="0099795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(+84 2</w:t>
                      </w:r>
                      <w:r w:rsidRPr="00997958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 xml:space="preserve">8)  3820 5934 </w:t>
                      </w:r>
                      <w:r w:rsidRPr="00997958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997958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997958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ab/>
                        <w:t xml:space="preserve">    -     </w:t>
                      </w:r>
                      <w:r w:rsidRPr="0099795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Fax: 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 (+84 2</w:t>
                      </w:r>
                      <w:r w:rsidRPr="00997958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8) </w:t>
                      </w:r>
                      <w:r w:rsidRPr="00997958">
                        <w:rPr>
                          <w:rFonts w:ascii="Times New Roman" w:hAnsi="Times New Roman"/>
                          <w:sz w:val="20"/>
                          <w:szCs w:val="20"/>
                          <w:lang w:val="en-US"/>
                        </w:rPr>
                        <w:t>3820 5931</w:t>
                      </w:r>
                    </w:p>
                    <w:p w14:paraId="3D045D24" w14:textId="77777777" w:rsidR="00A206B8" w:rsidRPr="00997958" w:rsidRDefault="001E2081" w:rsidP="003508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hyperlink r:id="rId11" w:history="1">
                        <w:r w:rsidR="00A206B8" w:rsidRPr="00997958">
                          <w:rPr>
                            <w:rStyle w:val="Hyperlink"/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phonics.hanoi@vpbox.edu.vn</w:t>
                        </w:r>
                      </w:hyperlink>
                      <w:r w:rsidR="00A206B8" w:rsidRPr="00997958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 / </w:t>
                      </w:r>
                      <w:hyperlink r:id="rId12" w:history="1">
                        <w:r w:rsidR="00A206B8" w:rsidRPr="00997958">
                          <w:rPr>
                            <w:rStyle w:val="Hyperlink"/>
                            <w:rFonts w:ascii="Times New Roman" w:hAnsi="Times New Roman"/>
                            <w:bCs/>
                            <w:sz w:val="20"/>
                            <w:szCs w:val="20"/>
                            <w:lang w:val="en-US"/>
                          </w:rPr>
                          <w:t>phonics.hcm@vpbox.edu.vn</w:t>
                        </w:r>
                      </w:hyperlink>
                      <w:r w:rsidR="00A206B8" w:rsidRPr="00997958">
                        <w:rPr>
                          <w:rFonts w:ascii="Times New Roman" w:hAnsi="Times New Roman"/>
                          <w:bCs/>
                          <w:sz w:val="20"/>
                          <w:szCs w:val="20"/>
                          <w:lang w:val="en-US"/>
                        </w:rPr>
                        <w:t xml:space="preserve"> -  </w:t>
                      </w:r>
                      <w:hyperlink r:id="rId13" w:history="1">
                        <w:r w:rsidR="00A206B8" w:rsidRPr="00997958">
                          <w:rPr>
                            <w:rStyle w:val="Hyperlink"/>
                            <w:rFonts w:ascii="Times New Roman" w:hAnsi="Times New Roman"/>
                            <w:bCs/>
                            <w:sz w:val="20"/>
                            <w:szCs w:val="20"/>
                          </w:rPr>
                          <w:t>www.vpbox.edu.vn</w:t>
                        </w:r>
                      </w:hyperlink>
                    </w:p>
                    <w:p w14:paraId="6B7603F2" w14:textId="77777777" w:rsidR="00A206B8" w:rsidRPr="005308FA" w:rsidRDefault="00A206B8" w:rsidP="0035083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19AF9A67" wp14:editId="7D8DFCA8">
            <wp:simplePos x="0" y="0"/>
            <wp:positionH relativeFrom="column">
              <wp:posOffset>85725</wp:posOffset>
            </wp:positionH>
            <wp:positionV relativeFrom="paragraph">
              <wp:posOffset>133350</wp:posOffset>
            </wp:positionV>
            <wp:extent cx="1419860" cy="1075055"/>
            <wp:effectExtent l="0" t="0" r="8890" b="0"/>
            <wp:wrapTight wrapText="bothSides">
              <wp:wrapPolygon edited="0">
                <wp:start x="10143" y="0"/>
                <wp:lineTo x="5506" y="2297"/>
                <wp:lineTo x="2318" y="4593"/>
                <wp:lineTo x="2318" y="6124"/>
                <wp:lineTo x="0" y="8038"/>
                <wp:lineTo x="0" y="21051"/>
                <wp:lineTo x="21445" y="21051"/>
                <wp:lineTo x="21445" y="19520"/>
                <wp:lineTo x="18547" y="18372"/>
                <wp:lineTo x="21445" y="15693"/>
                <wp:lineTo x="21445" y="8038"/>
                <wp:lineTo x="19707" y="5359"/>
                <wp:lineTo x="15939" y="2297"/>
                <wp:lineTo x="11592" y="0"/>
                <wp:lineTo x="10143" y="0"/>
              </wp:wrapPolygon>
            </wp:wrapTight>
            <wp:docPr id="1" name="Picture 1" descr="LOGO VPBOX MOI chuan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VPBOX MOI chuan_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F01FE9" w14:textId="14F71D85" w:rsidR="00EA2704" w:rsidRPr="001E4F77" w:rsidRDefault="00EA2704" w:rsidP="00BD29B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504F50D" w14:textId="77777777" w:rsidR="00724713" w:rsidRPr="001E4F77" w:rsidRDefault="00724713" w:rsidP="00BD29B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0A39D189" w14:textId="77777777" w:rsidR="00465571" w:rsidRDefault="00465571" w:rsidP="004655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3D310E22" w14:textId="29154110" w:rsidR="00EB22A1" w:rsidRDefault="00EB22A1" w:rsidP="00EB22A1">
      <w:pPr>
        <w:pBdr>
          <w:bottom w:val="single" w:sz="12" w:space="0" w:color="auto"/>
        </w:pBdr>
        <w:rPr>
          <w:rFonts w:ascii="Times New Roman" w:eastAsia="Times New Roman" w:hAnsi="Times New Roman"/>
          <w:sz w:val="28"/>
          <w:szCs w:val="28"/>
          <w:lang w:val="en-US"/>
        </w:rPr>
      </w:pPr>
      <w:bookmarkStart w:id="0" w:name="RANGE!A1:D73"/>
    </w:p>
    <w:p w14:paraId="2F6DC20E" w14:textId="77777777" w:rsidR="00EB22A1" w:rsidRDefault="00EB22A1" w:rsidP="00EB22A1">
      <w:pPr>
        <w:pBdr>
          <w:bottom w:val="single" w:sz="12" w:space="0" w:color="auto"/>
        </w:pBdr>
        <w:rPr>
          <w:rFonts w:ascii="Times New Roman" w:eastAsia="Times New Roman" w:hAnsi="Times New Roman"/>
          <w:sz w:val="28"/>
          <w:szCs w:val="28"/>
          <w:lang w:val="en-US"/>
        </w:rPr>
      </w:pPr>
    </w:p>
    <w:p w14:paraId="0CFE2F25" w14:textId="78A02E2F" w:rsidR="002F2C60" w:rsidRDefault="00D66DFE" w:rsidP="003140E8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TIẾNG ANH </w:t>
      </w:r>
      <w:r w:rsidR="0021324C">
        <w:rPr>
          <w:rFonts w:ascii="Times New Roman" w:hAnsi="Times New Roman"/>
          <w:b/>
          <w:bCs/>
          <w:sz w:val="28"/>
          <w:szCs w:val="28"/>
          <w:lang w:val="en-US"/>
        </w:rPr>
        <w:t>1</w:t>
      </w:r>
      <w:r w:rsidR="002F2C60">
        <w:rPr>
          <w:rFonts w:ascii="Times New Roman" w:hAnsi="Times New Roman"/>
          <w:b/>
          <w:bCs/>
          <w:sz w:val="28"/>
          <w:szCs w:val="28"/>
          <w:lang w:val="en-US"/>
        </w:rPr>
        <w:t xml:space="preserve"> PHONICS – SMART</w:t>
      </w:r>
    </w:p>
    <w:p w14:paraId="0E635A2A" w14:textId="58F63CDD" w:rsidR="002F2C60" w:rsidRDefault="003770A0" w:rsidP="002F2C60">
      <w:pPr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Period </w:t>
      </w:r>
      <w:r w:rsidRPr="0074544D">
        <w:rPr>
          <w:rFonts w:ascii="Times New Roman" w:hAnsi="Times New Roman"/>
          <w:bCs/>
          <w:sz w:val="28"/>
          <w:szCs w:val="28"/>
          <w:lang w:val="en-US"/>
        </w:rPr>
        <w:t>..........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 w:rsidR="00861A2F">
        <w:rPr>
          <w:rFonts w:ascii="Times New Roman" w:hAnsi="Times New Roman"/>
          <w:b/>
          <w:bCs/>
          <w:sz w:val="28"/>
          <w:szCs w:val="28"/>
          <w:lang w:val="en-US"/>
        </w:rPr>
        <w:t xml:space="preserve">UNIT </w:t>
      </w:r>
      <w:bookmarkEnd w:id="0"/>
      <w:r w:rsidR="00840DFD">
        <w:rPr>
          <w:rFonts w:ascii="Times New Roman" w:hAnsi="Times New Roman"/>
          <w:b/>
          <w:bCs/>
          <w:sz w:val="28"/>
          <w:szCs w:val="28"/>
          <w:lang w:val="en-US"/>
        </w:rPr>
        <w:t>11</w:t>
      </w:r>
      <w:r w:rsidR="00C41F69">
        <w:rPr>
          <w:rFonts w:ascii="Times New Roman" w:hAnsi="Times New Roman"/>
          <w:b/>
          <w:bCs/>
          <w:sz w:val="28"/>
          <w:szCs w:val="28"/>
          <w:lang w:val="en-US"/>
        </w:rPr>
        <w:t xml:space="preserve"> – </w:t>
      </w:r>
      <w:r w:rsidR="00BE50C7">
        <w:rPr>
          <w:rFonts w:ascii="Times New Roman" w:hAnsi="Times New Roman"/>
          <w:b/>
          <w:bCs/>
          <w:sz w:val="28"/>
          <w:szCs w:val="28"/>
          <w:lang w:val="en-US"/>
        </w:rPr>
        <w:t>LESSON</w:t>
      </w:r>
      <w:r w:rsidR="00C41F69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="00521B9D">
        <w:rPr>
          <w:rFonts w:ascii="Times New Roman" w:hAnsi="Times New Roman"/>
          <w:b/>
          <w:bCs/>
          <w:sz w:val="28"/>
          <w:szCs w:val="28"/>
          <w:lang w:val="en-US"/>
        </w:rPr>
        <w:t>4</w:t>
      </w:r>
    </w:p>
    <w:p w14:paraId="1486A7D2" w14:textId="77777777" w:rsidR="002F2C60" w:rsidRPr="00C90999" w:rsidRDefault="002F2C60" w:rsidP="002F2C60">
      <w:pPr>
        <w:rPr>
          <w:rFonts w:ascii="Times New Roman" w:hAnsi="Times New Roman"/>
          <w:bCs/>
          <w:i/>
          <w:sz w:val="24"/>
          <w:szCs w:val="24"/>
          <w:lang w:val="en-US"/>
        </w:rPr>
      </w:pPr>
      <w:r w:rsidRPr="00C90999">
        <w:rPr>
          <w:rFonts w:ascii="Times New Roman" w:hAnsi="Times New Roman"/>
          <w:bCs/>
          <w:i/>
          <w:sz w:val="24"/>
          <w:szCs w:val="24"/>
          <w:lang w:val="en-US"/>
        </w:rPr>
        <w:t>Date of preparation: ...........</w:t>
      </w:r>
      <w:r w:rsidR="00A65A31" w:rsidRPr="00C90999">
        <w:rPr>
          <w:rFonts w:ascii="Times New Roman" w:hAnsi="Times New Roman"/>
          <w:bCs/>
          <w:i/>
          <w:sz w:val="24"/>
          <w:szCs w:val="24"/>
          <w:lang w:val="en-US"/>
        </w:rPr>
        <w:t>..........................</w:t>
      </w:r>
      <w:r w:rsidR="00C90999">
        <w:rPr>
          <w:rFonts w:ascii="Times New Roman" w:hAnsi="Times New Roman"/>
          <w:bCs/>
          <w:i/>
          <w:sz w:val="24"/>
          <w:szCs w:val="24"/>
          <w:lang w:val="en-US"/>
        </w:rPr>
        <w:t>...</w:t>
      </w:r>
      <w:r w:rsidRPr="00C90999">
        <w:rPr>
          <w:rFonts w:ascii="Times New Roman" w:hAnsi="Times New Roman"/>
          <w:bCs/>
          <w:i/>
          <w:sz w:val="24"/>
          <w:szCs w:val="24"/>
          <w:lang w:val="en-US"/>
        </w:rPr>
        <w:t>.</w:t>
      </w:r>
      <w:r w:rsidRPr="00C90999">
        <w:rPr>
          <w:rFonts w:ascii="Times New Roman" w:hAnsi="Times New Roman"/>
          <w:bCs/>
          <w:i/>
          <w:sz w:val="24"/>
          <w:szCs w:val="24"/>
          <w:lang w:val="en-US"/>
        </w:rPr>
        <w:tab/>
      </w:r>
      <w:r w:rsidR="0014759F">
        <w:rPr>
          <w:rFonts w:ascii="Times New Roman" w:hAnsi="Times New Roman"/>
          <w:bCs/>
          <w:i/>
          <w:sz w:val="24"/>
          <w:szCs w:val="24"/>
          <w:lang w:val="en-US"/>
        </w:rPr>
        <w:tab/>
      </w:r>
      <w:r w:rsidRPr="00C90999">
        <w:rPr>
          <w:rFonts w:ascii="Times New Roman" w:hAnsi="Times New Roman"/>
          <w:bCs/>
          <w:i/>
          <w:sz w:val="24"/>
          <w:szCs w:val="24"/>
          <w:lang w:val="en-US"/>
        </w:rPr>
        <w:t>Date of teaching: .............................</w:t>
      </w:r>
      <w:r w:rsidR="00A65A31" w:rsidRPr="00C90999">
        <w:rPr>
          <w:rFonts w:ascii="Times New Roman" w:hAnsi="Times New Roman"/>
          <w:bCs/>
          <w:i/>
          <w:sz w:val="24"/>
          <w:szCs w:val="24"/>
          <w:lang w:val="en-US"/>
        </w:rPr>
        <w:t>...</w:t>
      </w:r>
      <w:r w:rsidRPr="00C90999">
        <w:rPr>
          <w:rFonts w:ascii="Times New Roman" w:hAnsi="Times New Roman"/>
          <w:bCs/>
          <w:i/>
          <w:sz w:val="24"/>
          <w:szCs w:val="24"/>
          <w:lang w:val="en-US"/>
        </w:rPr>
        <w:t>.</w:t>
      </w:r>
      <w:r w:rsidR="0014759F">
        <w:rPr>
          <w:rFonts w:ascii="Times New Roman" w:hAnsi="Times New Roman"/>
          <w:bCs/>
          <w:i/>
          <w:sz w:val="24"/>
          <w:szCs w:val="24"/>
          <w:lang w:val="en-US"/>
        </w:rPr>
        <w:t>.........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860"/>
        <w:gridCol w:w="3253"/>
      </w:tblGrid>
      <w:tr w:rsidR="004260BB" w:rsidRPr="0074544D" w14:paraId="2998E37F" w14:textId="77777777" w:rsidTr="00CC022F">
        <w:trPr>
          <w:trHeight w:val="315"/>
        </w:trPr>
        <w:tc>
          <w:tcPr>
            <w:tcW w:w="10093" w:type="dxa"/>
            <w:gridSpan w:val="3"/>
            <w:shd w:val="clear" w:color="auto" w:fill="92D050"/>
            <w:vAlign w:val="center"/>
          </w:tcPr>
          <w:p w14:paraId="0CE0DD5D" w14:textId="77777777" w:rsidR="00797FF3" w:rsidRPr="0074544D" w:rsidRDefault="00AC40B8" w:rsidP="003C2B28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OVERVIEW OF THE LESSON</w:t>
            </w:r>
          </w:p>
        </w:tc>
      </w:tr>
      <w:tr w:rsidR="00423ED3" w:rsidRPr="0074544D" w14:paraId="0799B83A" w14:textId="77777777" w:rsidTr="00CC022F">
        <w:trPr>
          <w:trHeight w:val="315"/>
        </w:trPr>
        <w:tc>
          <w:tcPr>
            <w:tcW w:w="1980" w:type="dxa"/>
            <w:vAlign w:val="center"/>
          </w:tcPr>
          <w:p w14:paraId="695C4724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4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</w:p>
          <w:p w14:paraId="14221F46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4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of the lesson</w:t>
            </w:r>
          </w:p>
        </w:tc>
        <w:tc>
          <w:tcPr>
            <w:tcW w:w="8113" w:type="dxa"/>
            <w:gridSpan w:val="2"/>
            <w:shd w:val="clear" w:color="000000" w:fill="FFFFFF"/>
            <w:vAlign w:val="center"/>
          </w:tcPr>
          <w:p w14:paraId="7C16892F" w14:textId="59FD33EC" w:rsidR="00423ED3" w:rsidRPr="0074544D" w:rsidRDefault="008169D4" w:rsidP="003C2B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Unit </w:t>
            </w:r>
            <w:r w:rsidR="00E304AE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r w:rsidR="00BE50C7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="00521B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</w:tr>
      <w:tr w:rsidR="00423ED3" w:rsidRPr="0074544D" w14:paraId="67BCA369" w14:textId="77777777" w:rsidTr="00CC022F">
        <w:trPr>
          <w:trHeight w:hRule="exact" w:val="1018"/>
        </w:trPr>
        <w:tc>
          <w:tcPr>
            <w:tcW w:w="1980" w:type="dxa"/>
            <w:vAlign w:val="center"/>
          </w:tcPr>
          <w:p w14:paraId="2F3D4F21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Content</w:t>
            </w:r>
          </w:p>
          <w:p w14:paraId="5E117875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44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of the lesson</w:t>
            </w:r>
          </w:p>
        </w:tc>
        <w:tc>
          <w:tcPr>
            <w:tcW w:w="8113" w:type="dxa"/>
            <w:gridSpan w:val="2"/>
            <w:shd w:val="clear" w:color="000000" w:fill="FFFFFF"/>
          </w:tcPr>
          <w:p w14:paraId="5F4707AE" w14:textId="5501B9F2" w:rsidR="00423ED3" w:rsidRPr="00BB54ED" w:rsidRDefault="00423ED3" w:rsidP="003C2B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4ED">
              <w:rPr>
                <w:rFonts w:ascii="Times New Roman" w:hAnsi="Times New Roman"/>
                <w:sz w:val="24"/>
                <w:szCs w:val="24"/>
                <w:lang w:val="en-US"/>
              </w:rPr>
              <w:t>Act 1</w:t>
            </w:r>
            <w:r w:rsidR="002E44D8" w:rsidRPr="00BB54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B54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16967">
              <w:rPr>
                <w:rFonts w:ascii="Times New Roman" w:hAnsi="Times New Roman"/>
                <w:sz w:val="24"/>
                <w:szCs w:val="24"/>
                <w:lang w:val="en-US"/>
              </w:rPr>
              <w:t>Listen and repeat.</w:t>
            </w:r>
          </w:p>
          <w:p w14:paraId="490F9EBC" w14:textId="7FA48810" w:rsidR="00A81682" w:rsidRDefault="00423ED3" w:rsidP="002E44D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B54ED">
              <w:rPr>
                <w:rFonts w:ascii="Times New Roman" w:hAnsi="Times New Roman"/>
                <w:sz w:val="24"/>
                <w:szCs w:val="24"/>
                <w:lang w:val="en-US"/>
              </w:rPr>
              <w:t>Act 2</w:t>
            </w:r>
            <w:r w:rsidR="002E44D8" w:rsidRPr="00BB54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B54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27C7E">
              <w:rPr>
                <w:rFonts w:ascii="Times New Roman" w:hAnsi="Times New Roman"/>
                <w:sz w:val="24"/>
                <w:szCs w:val="24"/>
                <w:lang w:val="en-US"/>
              </w:rPr>
              <w:t>Read and tick or cross</w:t>
            </w:r>
            <w:r w:rsidR="00A81682" w:rsidRPr="00BB54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37FFB482" w14:textId="6A4C72F7" w:rsidR="00423ED3" w:rsidRPr="0074544D" w:rsidRDefault="00423ED3" w:rsidP="002E44D8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BB54ED">
              <w:rPr>
                <w:rFonts w:ascii="Times New Roman" w:hAnsi="Times New Roman"/>
                <w:sz w:val="24"/>
                <w:szCs w:val="24"/>
                <w:lang w:val="en-US"/>
              </w:rPr>
              <w:t>Act 3</w:t>
            </w:r>
            <w:r w:rsidR="002E44D8" w:rsidRPr="00BB54E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BB54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81682">
              <w:rPr>
                <w:rFonts w:ascii="Times New Roman" w:hAnsi="Times New Roman"/>
                <w:sz w:val="24"/>
                <w:szCs w:val="24"/>
                <w:lang w:val="en-US"/>
              </w:rPr>
              <w:t>Draw</w:t>
            </w:r>
            <w:r w:rsidR="00E169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say</w:t>
            </w:r>
            <w:r w:rsidR="001365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C40B8" w:rsidRPr="0074544D" w14:paraId="06EA1AF1" w14:textId="77777777" w:rsidTr="00611458">
        <w:trPr>
          <w:trHeight w:hRule="exact" w:val="693"/>
        </w:trPr>
        <w:tc>
          <w:tcPr>
            <w:tcW w:w="1980" w:type="dxa"/>
            <w:vAlign w:val="center"/>
          </w:tcPr>
          <w:p w14:paraId="4AD5D839" w14:textId="77777777" w:rsidR="00AC40B8" w:rsidRPr="0074544D" w:rsidRDefault="00AC40B8" w:rsidP="003C2B2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Language focus</w:t>
            </w:r>
          </w:p>
        </w:tc>
        <w:tc>
          <w:tcPr>
            <w:tcW w:w="8113" w:type="dxa"/>
            <w:gridSpan w:val="2"/>
            <w:shd w:val="clear" w:color="000000" w:fill="FFFFFF"/>
          </w:tcPr>
          <w:p w14:paraId="28352BA7" w14:textId="09F7D812" w:rsidR="00611458" w:rsidRDefault="00611458" w:rsidP="005E4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Letter </w:t>
            </w:r>
            <w:r w:rsidR="000F272D">
              <w:rPr>
                <w:rFonts w:ascii="Times New Roman" w:hAnsi="Times New Roman"/>
                <w:sz w:val="24"/>
                <w:szCs w:val="24"/>
                <w:lang w:val="en-US"/>
              </w:rPr>
              <w:t>Kk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sound of letter </w:t>
            </w:r>
            <w:r w:rsidR="000F272D">
              <w:rPr>
                <w:rFonts w:ascii="Times New Roman" w:hAnsi="Times New Roman"/>
                <w:sz w:val="24"/>
                <w:szCs w:val="24"/>
                <w:lang w:val="en-US"/>
              </w:rPr>
              <w:t>Kk</w:t>
            </w:r>
          </w:p>
          <w:p w14:paraId="694E9655" w14:textId="3D0D560E" w:rsidR="00BB54ED" w:rsidRPr="00611458" w:rsidRDefault="005E41C2" w:rsidP="0061145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BB54ED" w:rsidRPr="00BB54ED">
              <w:rPr>
                <w:rFonts w:ascii="Times New Roman" w:hAnsi="Times New Roman"/>
                <w:sz w:val="24"/>
                <w:szCs w:val="24"/>
              </w:rPr>
              <w:t xml:space="preserve">Vocabulary: </w:t>
            </w:r>
            <w:r w:rsidR="000F272D">
              <w:rPr>
                <w:rFonts w:ascii="Times New Roman" w:hAnsi="Times New Roman"/>
                <w:sz w:val="24"/>
                <w:szCs w:val="24"/>
                <w:lang w:val="en-US"/>
              </w:rPr>
              <w:t>kitten, kite</w:t>
            </w:r>
          </w:p>
        </w:tc>
      </w:tr>
      <w:tr w:rsidR="00423ED3" w:rsidRPr="0074544D" w14:paraId="1E556407" w14:textId="77777777" w:rsidTr="00CC022F">
        <w:trPr>
          <w:trHeight w:val="315"/>
        </w:trPr>
        <w:tc>
          <w:tcPr>
            <w:tcW w:w="1980" w:type="dxa"/>
            <w:vAlign w:val="center"/>
          </w:tcPr>
          <w:p w14:paraId="5E183DC8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454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Time Allowed</w:t>
            </w:r>
          </w:p>
        </w:tc>
        <w:tc>
          <w:tcPr>
            <w:tcW w:w="8113" w:type="dxa"/>
            <w:gridSpan w:val="2"/>
            <w:shd w:val="clear" w:color="000000" w:fill="FFFFFF"/>
          </w:tcPr>
          <w:p w14:paraId="6306FE44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44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74544D">
              <w:rPr>
                <w:rFonts w:ascii="Times New Roman" w:hAnsi="Times New Roman"/>
                <w:sz w:val="24"/>
                <w:szCs w:val="24"/>
              </w:rPr>
              <w:t xml:space="preserve"> minutes</w:t>
            </w:r>
          </w:p>
        </w:tc>
      </w:tr>
      <w:tr w:rsidR="00423ED3" w:rsidRPr="0074544D" w14:paraId="54D6DB09" w14:textId="77777777" w:rsidTr="00CC022F">
        <w:trPr>
          <w:trHeight w:val="315"/>
        </w:trPr>
        <w:tc>
          <w:tcPr>
            <w:tcW w:w="10093" w:type="dxa"/>
            <w:gridSpan w:val="3"/>
            <w:shd w:val="clear" w:color="auto" w:fill="92D050"/>
            <w:vAlign w:val="center"/>
          </w:tcPr>
          <w:p w14:paraId="4CEB148B" w14:textId="77777777" w:rsidR="00423ED3" w:rsidRPr="0074544D" w:rsidRDefault="00423ED3" w:rsidP="003C2B2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I. OBJECTIVES</w:t>
            </w:r>
          </w:p>
          <w:p w14:paraId="717FF495" w14:textId="77777777" w:rsidR="00423ED3" w:rsidRPr="0074544D" w:rsidRDefault="00423ED3" w:rsidP="003C2B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By the end of the lesson, students will be able to:</w:t>
            </w:r>
          </w:p>
        </w:tc>
      </w:tr>
      <w:tr w:rsidR="00423ED3" w:rsidRPr="0074544D" w14:paraId="6F364DD0" w14:textId="77777777" w:rsidTr="0001787D">
        <w:trPr>
          <w:trHeight w:val="995"/>
        </w:trPr>
        <w:tc>
          <w:tcPr>
            <w:tcW w:w="1980" w:type="dxa"/>
            <w:vAlign w:val="center"/>
          </w:tcPr>
          <w:p w14:paraId="519DB91E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Knowledge</w:t>
            </w:r>
          </w:p>
        </w:tc>
        <w:tc>
          <w:tcPr>
            <w:tcW w:w="8113" w:type="dxa"/>
            <w:gridSpan w:val="2"/>
            <w:shd w:val="clear" w:color="000000" w:fill="FFFFFF"/>
          </w:tcPr>
          <w:p w14:paraId="2AD38D5D" w14:textId="6065CECB" w:rsidR="00AC7938" w:rsidRDefault="00423ED3" w:rsidP="00AC7938">
            <w:pPr>
              <w:pStyle w:val="ListParagraph"/>
              <w:numPr>
                <w:ilvl w:val="0"/>
                <w:numId w:val="18"/>
              </w:numPr>
              <w:spacing w:after="0"/>
              <w:ind w:left="33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C7938">
              <w:rPr>
                <w:rFonts w:ascii="Times New Roman" w:hAnsi="Times New Roman"/>
                <w:color w:val="000000"/>
                <w:sz w:val="24"/>
                <w:szCs w:val="24"/>
              </w:rPr>
              <w:t>Vocabul</w:t>
            </w:r>
            <w:r w:rsidR="0061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ary: </w:t>
            </w:r>
            <w:r w:rsidR="004F0445">
              <w:rPr>
                <w:rFonts w:ascii="Times New Roman" w:hAnsi="Times New Roman"/>
                <w:color w:val="000000"/>
                <w:sz w:val="24"/>
                <w:szCs w:val="24"/>
              </w:rPr>
              <w:t>Review</w:t>
            </w:r>
            <w:r w:rsidR="006114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F2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letter </w:t>
            </w:r>
            <w:proofErr w:type="spellStart"/>
            <w:r w:rsidR="000F272D">
              <w:rPr>
                <w:rFonts w:ascii="Times New Roman" w:hAnsi="Times New Roman"/>
                <w:color w:val="000000"/>
                <w:sz w:val="24"/>
                <w:szCs w:val="24"/>
              </w:rPr>
              <w:t>Kk</w:t>
            </w:r>
            <w:proofErr w:type="spellEnd"/>
            <w:r w:rsidR="000F2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the sound of letter </w:t>
            </w:r>
            <w:proofErr w:type="spellStart"/>
            <w:r w:rsidR="000F272D">
              <w:rPr>
                <w:rFonts w:ascii="Times New Roman" w:hAnsi="Times New Roman"/>
                <w:color w:val="000000"/>
                <w:sz w:val="24"/>
                <w:szCs w:val="24"/>
              </w:rPr>
              <w:t>Kk</w:t>
            </w:r>
            <w:proofErr w:type="spellEnd"/>
            <w:r w:rsidR="000F2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words </w:t>
            </w:r>
            <w:r w:rsidR="000F27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kite, kitten</w:t>
            </w:r>
            <w:r w:rsidR="000F27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F0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get to know two more words: </w:t>
            </w:r>
            <w:r w:rsidR="000F27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ball, doll</w:t>
            </w:r>
          </w:p>
          <w:p w14:paraId="10E2FDFB" w14:textId="00A2161B" w:rsidR="00F17096" w:rsidRPr="0001787D" w:rsidRDefault="00611458" w:rsidP="0001787D">
            <w:pPr>
              <w:pStyle w:val="ListParagraph"/>
              <w:numPr>
                <w:ilvl w:val="0"/>
                <w:numId w:val="18"/>
              </w:numPr>
              <w:spacing w:after="0"/>
              <w:ind w:left="33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Pronunciation: sound of letter </w:t>
            </w:r>
            <w:proofErr w:type="spellStart"/>
            <w:r w:rsidR="00AB31EC">
              <w:rPr>
                <w:rFonts w:ascii="Times New Roman" w:hAnsi="Times New Roman"/>
                <w:color w:val="000000"/>
                <w:sz w:val="24"/>
                <w:szCs w:val="24"/>
              </w:rPr>
              <w:t>Kk</w:t>
            </w:r>
            <w:proofErr w:type="spellEnd"/>
            <w:r w:rsidR="004F04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B31E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kite, kitten, ball, doll</w:t>
            </w:r>
          </w:p>
        </w:tc>
      </w:tr>
      <w:tr w:rsidR="00423ED3" w:rsidRPr="0074544D" w14:paraId="5586107F" w14:textId="77777777" w:rsidTr="0001787D">
        <w:trPr>
          <w:trHeight w:val="981"/>
        </w:trPr>
        <w:tc>
          <w:tcPr>
            <w:tcW w:w="1980" w:type="dxa"/>
            <w:vAlign w:val="center"/>
          </w:tcPr>
          <w:p w14:paraId="11541748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Skills</w:t>
            </w:r>
          </w:p>
        </w:tc>
        <w:tc>
          <w:tcPr>
            <w:tcW w:w="8113" w:type="dxa"/>
            <w:gridSpan w:val="2"/>
            <w:shd w:val="clear" w:color="000000" w:fill="FFFFFF"/>
          </w:tcPr>
          <w:p w14:paraId="620DDC3A" w14:textId="40A8E534" w:rsidR="00423ED3" w:rsidRPr="004435F1" w:rsidRDefault="00423ED3" w:rsidP="00477698">
            <w:pPr>
              <w:pStyle w:val="ListParagraph"/>
              <w:numPr>
                <w:ilvl w:val="0"/>
                <w:numId w:val="15"/>
              </w:numPr>
              <w:spacing w:after="0"/>
              <w:ind w:left="336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77698">
              <w:rPr>
                <w:rFonts w:ascii="Times New Roman" w:hAnsi="Times New Roman"/>
                <w:color w:val="000000"/>
                <w:sz w:val="24"/>
                <w:szCs w:val="24"/>
              </w:rPr>
              <w:t>Listening:</w:t>
            </w:r>
            <w:r w:rsidR="00477698" w:rsidRPr="00477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F0445">
              <w:rPr>
                <w:rFonts w:ascii="Times New Roman" w:hAnsi="Times New Roman"/>
                <w:color w:val="000000"/>
                <w:sz w:val="24"/>
                <w:szCs w:val="24"/>
              </w:rPr>
              <w:t>Familiarize with all the words learnt in the lessons</w:t>
            </w:r>
          </w:p>
          <w:p w14:paraId="62BC117A" w14:textId="032E1C85" w:rsidR="00315358" w:rsidRDefault="00423ED3" w:rsidP="0001787D">
            <w:pPr>
              <w:pStyle w:val="ListParagraph"/>
              <w:numPr>
                <w:ilvl w:val="0"/>
                <w:numId w:val="15"/>
              </w:numPr>
              <w:spacing w:after="0"/>
              <w:ind w:left="3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7698">
              <w:rPr>
                <w:rFonts w:ascii="Times New Roman" w:hAnsi="Times New Roman"/>
                <w:color w:val="000000"/>
                <w:sz w:val="24"/>
                <w:szCs w:val="24"/>
              </w:rPr>
              <w:t>Speaking:</w:t>
            </w:r>
            <w:r w:rsidR="00477698" w:rsidRPr="004776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F5984">
              <w:rPr>
                <w:rFonts w:ascii="Times New Roman" w:hAnsi="Times New Roman"/>
                <w:color w:val="000000"/>
                <w:sz w:val="24"/>
                <w:szCs w:val="24"/>
              </w:rPr>
              <w:t>Talk about what toy they love</w:t>
            </w:r>
          </w:p>
          <w:p w14:paraId="03B518D3" w14:textId="16608EB8" w:rsidR="00127C7E" w:rsidRPr="0001787D" w:rsidRDefault="00127C7E" w:rsidP="0001787D">
            <w:pPr>
              <w:pStyle w:val="ListParagraph"/>
              <w:numPr>
                <w:ilvl w:val="0"/>
                <w:numId w:val="15"/>
              </w:numPr>
              <w:spacing w:after="0"/>
              <w:ind w:left="3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Reading: Recognize words in their plural form</w:t>
            </w:r>
          </w:p>
        </w:tc>
      </w:tr>
      <w:tr w:rsidR="00423ED3" w:rsidRPr="00F25A59" w14:paraId="00DD5D02" w14:textId="77777777" w:rsidTr="00CC022F">
        <w:trPr>
          <w:trHeight w:hRule="exact" w:val="1045"/>
        </w:trPr>
        <w:tc>
          <w:tcPr>
            <w:tcW w:w="1980" w:type="dxa"/>
            <w:vAlign w:val="center"/>
          </w:tcPr>
          <w:p w14:paraId="1333BAAC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Attitude</w:t>
            </w:r>
          </w:p>
        </w:tc>
        <w:tc>
          <w:tcPr>
            <w:tcW w:w="8113" w:type="dxa"/>
            <w:gridSpan w:val="2"/>
            <w:shd w:val="clear" w:color="000000" w:fill="FFFFFF"/>
          </w:tcPr>
          <w:p w14:paraId="428D067E" w14:textId="549792BB" w:rsidR="00423ED3" w:rsidRPr="00683A15" w:rsidRDefault="007A76EF" w:rsidP="00683A15">
            <w:pPr>
              <w:pStyle w:val="ListParagraph"/>
              <w:numPr>
                <w:ilvl w:val="0"/>
                <w:numId w:val="19"/>
              </w:numPr>
              <w:spacing w:after="0"/>
              <w:ind w:left="3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 c</w:t>
            </w:r>
            <w:r w:rsidR="00F84770" w:rsidRPr="0068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onfident to use English </w:t>
            </w:r>
            <w:r w:rsidR="00AF6391">
              <w:rPr>
                <w:rFonts w:ascii="Times New Roman" w:hAnsi="Times New Roman"/>
                <w:color w:val="000000"/>
                <w:sz w:val="24"/>
                <w:szCs w:val="24"/>
              </w:rPr>
              <w:t>talk</w:t>
            </w:r>
            <w:r w:rsidR="00C86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about</w:t>
            </w:r>
            <w:r w:rsidR="00BE7D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68B2">
              <w:rPr>
                <w:rFonts w:ascii="Times New Roman" w:hAnsi="Times New Roman"/>
                <w:color w:val="000000"/>
                <w:sz w:val="24"/>
                <w:szCs w:val="24"/>
              </w:rPr>
              <w:t>toys</w:t>
            </w:r>
          </w:p>
          <w:p w14:paraId="373ED77B" w14:textId="0A9DA4D6" w:rsidR="00F84770" w:rsidRPr="00F84770" w:rsidRDefault="00F84770" w:rsidP="00683A15">
            <w:pPr>
              <w:pStyle w:val="ListParagraph"/>
              <w:numPr>
                <w:ilvl w:val="0"/>
                <w:numId w:val="19"/>
              </w:numPr>
              <w:spacing w:after="0"/>
              <w:ind w:left="336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8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Be motivated to </w:t>
            </w:r>
            <w:r w:rsidR="00F25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listen to English and be ready to </w:t>
            </w:r>
            <w:r w:rsidRPr="0068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communicate </w:t>
            </w:r>
            <w:r w:rsidR="00F25A59">
              <w:rPr>
                <w:rFonts w:ascii="Times New Roman" w:hAnsi="Times New Roman"/>
                <w:color w:val="000000"/>
                <w:sz w:val="24"/>
                <w:szCs w:val="24"/>
              </w:rPr>
              <w:t>with others in English</w:t>
            </w:r>
          </w:p>
        </w:tc>
      </w:tr>
      <w:tr w:rsidR="00423ED3" w:rsidRPr="0074544D" w14:paraId="5B2DA299" w14:textId="77777777" w:rsidTr="00CC022F">
        <w:trPr>
          <w:trHeight w:val="368"/>
        </w:trPr>
        <w:tc>
          <w:tcPr>
            <w:tcW w:w="10093" w:type="dxa"/>
            <w:gridSpan w:val="3"/>
            <w:shd w:val="clear" w:color="auto" w:fill="92D050"/>
            <w:vAlign w:val="center"/>
          </w:tcPr>
          <w:p w14:paraId="4745C89A" w14:textId="77777777" w:rsidR="00423ED3" w:rsidRPr="0074544D" w:rsidRDefault="00423ED3" w:rsidP="003C2B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44D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II. TEACHING AIDS</w:t>
            </w:r>
          </w:p>
        </w:tc>
      </w:tr>
      <w:tr w:rsidR="00423ED3" w:rsidRPr="0074544D" w14:paraId="6CEC1434" w14:textId="77777777" w:rsidTr="00CC022F">
        <w:trPr>
          <w:trHeight w:val="440"/>
        </w:trPr>
        <w:tc>
          <w:tcPr>
            <w:tcW w:w="10093" w:type="dxa"/>
            <w:gridSpan w:val="3"/>
          </w:tcPr>
          <w:p w14:paraId="00C3A70B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4544D">
              <w:rPr>
                <w:rFonts w:ascii="Times New Roman" w:hAnsi="Times New Roman"/>
                <w:sz w:val="24"/>
                <w:szCs w:val="24"/>
                <w:lang w:val="en-GB"/>
              </w:rPr>
              <w:t>T</w:t>
            </w:r>
            <w:r w:rsidR="00C2472C">
              <w:rPr>
                <w:rFonts w:ascii="Times New Roman" w:hAnsi="Times New Roman"/>
                <w:sz w:val="24"/>
                <w:szCs w:val="24"/>
                <w:lang w:val="en-GB"/>
              </w:rPr>
              <w:t>ext books, flash cards,</w:t>
            </w:r>
            <w:r w:rsidR="0098773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C2472C">
              <w:rPr>
                <w:rFonts w:ascii="Times New Roman" w:hAnsi="Times New Roman"/>
                <w:sz w:val="24"/>
                <w:szCs w:val="24"/>
                <w:lang w:val="en-GB"/>
              </w:rPr>
              <w:t>board,</w:t>
            </w:r>
            <w:r w:rsidRPr="0074544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chalk</w:t>
            </w:r>
            <w:r w:rsidRPr="007454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s, computer, </w:t>
            </w:r>
            <w:r w:rsidR="00C247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projector or </w:t>
            </w:r>
            <w:r w:rsidRPr="0074544D">
              <w:rPr>
                <w:rFonts w:ascii="Times New Roman" w:hAnsi="Times New Roman"/>
                <w:sz w:val="24"/>
                <w:szCs w:val="24"/>
                <w:lang w:val="en-US"/>
              </w:rPr>
              <w:t>TV,…</w:t>
            </w:r>
          </w:p>
        </w:tc>
      </w:tr>
      <w:tr w:rsidR="00423ED3" w:rsidRPr="0074544D" w14:paraId="437B4D75" w14:textId="77777777" w:rsidTr="00CC022F">
        <w:trPr>
          <w:trHeight w:val="413"/>
        </w:trPr>
        <w:tc>
          <w:tcPr>
            <w:tcW w:w="10093" w:type="dxa"/>
            <w:gridSpan w:val="3"/>
            <w:shd w:val="clear" w:color="auto" w:fill="92D050"/>
            <w:vAlign w:val="center"/>
          </w:tcPr>
          <w:p w14:paraId="37D00C79" w14:textId="77777777" w:rsidR="00423ED3" w:rsidRPr="0074544D" w:rsidRDefault="00423ED3" w:rsidP="003C2B28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74544D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III. TEACHING PROCEDURE</w:t>
            </w:r>
          </w:p>
        </w:tc>
      </w:tr>
      <w:tr w:rsidR="00423ED3" w:rsidRPr="0074544D" w14:paraId="4528D745" w14:textId="77777777" w:rsidTr="00CC022F">
        <w:tc>
          <w:tcPr>
            <w:tcW w:w="1980" w:type="dxa"/>
            <w:shd w:val="clear" w:color="auto" w:fill="92D050"/>
            <w:vAlign w:val="center"/>
          </w:tcPr>
          <w:p w14:paraId="6C5750A0" w14:textId="77777777" w:rsidR="00423ED3" w:rsidRPr="0074544D" w:rsidRDefault="00C41C8F" w:rsidP="003C2B28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</w:pPr>
            <w:r w:rsidRPr="0074544D">
              <w:rPr>
                <w:rFonts w:ascii="Times New Roman" w:eastAsia=".VnTime" w:hAnsi="Times New Roman"/>
                <w:b/>
                <w:bCs/>
                <w:sz w:val="24"/>
                <w:szCs w:val="24"/>
                <w:lang w:val="en-US"/>
              </w:rPr>
              <w:t>Title</w:t>
            </w:r>
          </w:p>
        </w:tc>
        <w:tc>
          <w:tcPr>
            <w:tcW w:w="4860" w:type="dxa"/>
            <w:shd w:val="clear" w:color="auto" w:fill="92D050"/>
            <w:vAlign w:val="center"/>
          </w:tcPr>
          <w:p w14:paraId="6CBD0322" w14:textId="77777777" w:rsidR="00423ED3" w:rsidRPr="0074544D" w:rsidRDefault="00423ED3" w:rsidP="003C2B28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74544D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Teacher’s activities</w:t>
            </w:r>
          </w:p>
        </w:tc>
        <w:tc>
          <w:tcPr>
            <w:tcW w:w="3253" w:type="dxa"/>
            <w:shd w:val="clear" w:color="auto" w:fill="92D050"/>
            <w:vAlign w:val="center"/>
          </w:tcPr>
          <w:p w14:paraId="2A2E16AE" w14:textId="77777777" w:rsidR="00423ED3" w:rsidRPr="0074544D" w:rsidRDefault="00423ED3" w:rsidP="003C2B28">
            <w:pPr>
              <w:spacing w:after="0"/>
              <w:jc w:val="center"/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</w:pPr>
            <w:r w:rsidRPr="0074544D">
              <w:rPr>
                <w:rFonts w:ascii="Times New Roman" w:eastAsia=".VnTime" w:hAnsi="Times New Roman"/>
                <w:b/>
                <w:bCs/>
                <w:sz w:val="24"/>
                <w:szCs w:val="24"/>
              </w:rPr>
              <w:t>Student’s activities</w:t>
            </w:r>
          </w:p>
        </w:tc>
      </w:tr>
      <w:tr w:rsidR="00423ED3" w:rsidRPr="0074544D" w14:paraId="3F937FF2" w14:textId="77777777" w:rsidTr="00CC022F">
        <w:trPr>
          <w:trHeight w:hRule="exact" w:val="433"/>
        </w:trPr>
        <w:tc>
          <w:tcPr>
            <w:tcW w:w="10093" w:type="dxa"/>
            <w:gridSpan w:val="3"/>
            <w:shd w:val="clear" w:color="auto" w:fill="FBD4B4" w:themeFill="accent6" w:themeFillTint="66"/>
            <w:vAlign w:val="center"/>
          </w:tcPr>
          <w:p w14:paraId="4AD74589" w14:textId="77777777" w:rsidR="00423ED3" w:rsidRPr="0074544D" w:rsidRDefault="00D93956" w:rsidP="003C2B28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C8286F">
              <w:rPr>
                <w:rFonts w:ascii="Times New Roman" w:hAnsi="Times New Roman"/>
                <w:b/>
                <w:sz w:val="24"/>
                <w:szCs w:val="24"/>
              </w:rPr>
              <w:t>Warm up (5</w:t>
            </w:r>
            <w:r w:rsidR="00423ED3" w:rsidRPr="0074544D">
              <w:rPr>
                <w:rFonts w:ascii="Times New Roman" w:hAnsi="Times New Roman"/>
                <w:b/>
                <w:sz w:val="24"/>
                <w:szCs w:val="24"/>
              </w:rPr>
              <w:t>’)</w:t>
            </w:r>
          </w:p>
        </w:tc>
      </w:tr>
      <w:tr w:rsidR="00423ED3" w:rsidRPr="0074544D" w14:paraId="382763BD" w14:textId="77777777" w:rsidTr="00CC022F">
        <w:trPr>
          <w:trHeight w:hRule="exact" w:val="775"/>
        </w:trPr>
        <w:tc>
          <w:tcPr>
            <w:tcW w:w="1980" w:type="dxa"/>
            <w:vAlign w:val="center"/>
          </w:tcPr>
          <w:p w14:paraId="18A04554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Goal</w:t>
            </w:r>
          </w:p>
        </w:tc>
        <w:tc>
          <w:tcPr>
            <w:tcW w:w="8113" w:type="dxa"/>
            <w:gridSpan w:val="2"/>
            <w:shd w:val="clear" w:color="auto" w:fill="auto"/>
          </w:tcPr>
          <w:p w14:paraId="579055E5" w14:textId="77777777" w:rsidR="00423ED3" w:rsidRDefault="00295046" w:rsidP="003540B1">
            <w:pPr>
              <w:pStyle w:val="ListParagraph"/>
              <w:numPr>
                <w:ilvl w:val="0"/>
                <w:numId w:val="19"/>
              </w:num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Create </w:t>
            </w:r>
            <w:r w:rsidR="003540B1">
              <w:rPr>
                <w:rFonts w:ascii="Times New Roman" w:hAnsi="Times New Roman"/>
                <w:sz w:val="24"/>
                <w:szCs w:val="24"/>
              </w:rPr>
              <w:t>a friendly and exciting atmosphere before the lesson</w:t>
            </w:r>
          </w:p>
          <w:p w14:paraId="03C895A9" w14:textId="77777777" w:rsidR="00FC0A43" w:rsidRDefault="00295046" w:rsidP="007078D2">
            <w:pPr>
              <w:pStyle w:val="ListParagraph"/>
              <w:numPr>
                <w:ilvl w:val="0"/>
                <w:numId w:val="19"/>
              </w:num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Students have </w:t>
            </w:r>
            <w:r w:rsidR="00AC425C">
              <w:rPr>
                <w:rFonts w:ascii="Times New Roman" w:hAnsi="Times New Roman"/>
                <w:sz w:val="24"/>
                <w:szCs w:val="24"/>
              </w:rPr>
              <w:t>positive energy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25C">
              <w:rPr>
                <w:rFonts w:ascii="Times New Roman" w:hAnsi="Times New Roman"/>
                <w:sz w:val="24"/>
                <w:szCs w:val="24"/>
              </w:rPr>
              <w:t xml:space="preserve">to </w:t>
            </w:r>
            <w:r w:rsidR="007078D2">
              <w:rPr>
                <w:rFonts w:ascii="Times New Roman" w:hAnsi="Times New Roman"/>
                <w:sz w:val="24"/>
                <w:szCs w:val="24"/>
              </w:rPr>
              <w:t>start</w:t>
            </w:r>
            <w:r w:rsidR="00FC0A43">
              <w:rPr>
                <w:rFonts w:ascii="Times New Roman" w:hAnsi="Times New Roman"/>
                <w:sz w:val="24"/>
                <w:szCs w:val="24"/>
              </w:rPr>
              <w:t xml:space="preserve"> the lesson</w:t>
            </w:r>
          </w:p>
          <w:p w14:paraId="573C1CBD" w14:textId="412230B6" w:rsidR="00521B9D" w:rsidRPr="00521B9D" w:rsidRDefault="00521B9D" w:rsidP="00521B9D">
            <w:pPr>
              <w:tabs>
                <w:tab w:val="left" w:pos="277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</w:tr>
      <w:tr w:rsidR="00423ED3" w:rsidRPr="0074544D" w14:paraId="51B21778" w14:textId="77777777" w:rsidTr="00CC022F">
        <w:trPr>
          <w:trHeight w:val="534"/>
        </w:trPr>
        <w:tc>
          <w:tcPr>
            <w:tcW w:w="1980" w:type="dxa"/>
            <w:vAlign w:val="center"/>
          </w:tcPr>
          <w:p w14:paraId="5A2A24C6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8113" w:type="dxa"/>
            <w:gridSpan w:val="2"/>
            <w:shd w:val="clear" w:color="auto" w:fill="auto"/>
          </w:tcPr>
          <w:p w14:paraId="1DD194FA" w14:textId="77777777" w:rsidR="00423ED3" w:rsidRDefault="00FC0A43" w:rsidP="00663A74">
            <w:pPr>
              <w:pStyle w:val="ListParagraph"/>
              <w:numPr>
                <w:ilvl w:val="0"/>
                <w:numId w:val="24"/>
              </w:num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a warm-up song</w:t>
            </w:r>
            <w:r w:rsidR="00AC425C">
              <w:rPr>
                <w:rFonts w:ascii="Times New Roman" w:hAnsi="Times New Roman"/>
                <w:sz w:val="24"/>
                <w:szCs w:val="24"/>
              </w:rPr>
              <w:t>/ Play a short game</w:t>
            </w:r>
          </w:p>
          <w:p w14:paraId="7F4D408B" w14:textId="2E1A673B" w:rsidR="004D1D5D" w:rsidRPr="00277FE2" w:rsidRDefault="00FC0A43" w:rsidP="00277FE2">
            <w:pPr>
              <w:pStyle w:val="ListParagraph"/>
              <w:numPr>
                <w:ilvl w:val="0"/>
                <w:numId w:val="24"/>
              </w:num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Group division</w:t>
            </w:r>
          </w:p>
        </w:tc>
      </w:tr>
      <w:tr w:rsidR="00423ED3" w:rsidRPr="0074544D" w14:paraId="7C641298" w14:textId="77777777" w:rsidTr="00CC022F">
        <w:trPr>
          <w:trHeight w:val="377"/>
        </w:trPr>
        <w:tc>
          <w:tcPr>
            <w:tcW w:w="1980" w:type="dxa"/>
            <w:vAlign w:val="center"/>
          </w:tcPr>
          <w:p w14:paraId="383B43EA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Outcome</w:t>
            </w:r>
          </w:p>
        </w:tc>
        <w:tc>
          <w:tcPr>
            <w:tcW w:w="8113" w:type="dxa"/>
            <w:gridSpan w:val="2"/>
            <w:shd w:val="clear" w:color="auto" w:fill="auto"/>
          </w:tcPr>
          <w:p w14:paraId="54A9425F" w14:textId="77777777" w:rsidR="00423ED3" w:rsidRPr="0074544D" w:rsidRDefault="00C811E7" w:rsidP="003C2B28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4D1D5D">
              <w:rPr>
                <w:rFonts w:ascii="Times New Roman" w:hAnsi="Times New Roman"/>
                <w:sz w:val="24"/>
                <w:szCs w:val="24"/>
              </w:rPr>
              <w:t>tudents get engaged in the lesson, well behave and stay focused</w:t>
            </w:r>
          </w:p>
        </w:tc>
      </w:tr>
      <w:tr w:rsidR="00423ED3" w:rsidRPr="0074544D" w14:paraId="7FA5553B" w14:textId="77777777" w:rsidTr="000214E0">
        <w:trPr>
          <w:trHeight w:hRule="exact" w:val="3413"/>
        </w:trPr>
        <w:tc>
          <w:tcPr>
            <w:tcW w:w="1980" w:type="dxa"/>
            <w:vAlign w:val="center"/>
          </w:tcPr>
          <w:p w14:paraId="262A5A7D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Implementation</w:t>
            </w:r>
          </w:p>
        </w:tc>
        <w:tc>
          <w:tcPr>
            <w:tcW w:w="4860" w:type="dxa"/>
            <w:shd w:val="clear" w:color="auto" w:fill="auto"/>
          </w:tcPr>
          <w:p w14:paraId="41DE3E42" w14:textId="77777777" w:rsidR="00423ED3" w:rsidRPr="001C4B6D" w:rsidRDefault="00423ED3" w:rsidP="001C4B6D">
            <w:pPr>
              <w:pStyle w:val="ListParagraph"/>
              <w:numPr>
                <w:ilvl w:val="0"/>
                <w:numId w:val="20"/>
              </w:numPr>
              <w:spacing w:after="0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D">
              <w:rPr>
                <w:rFonts w:ascii="Times New Roman" w:hAnsi="Times New Roman"/>
                <w:sz w:val="24"/>
                <w:szCs w:val="24"/>
              </w:rPr>
              <w:t>Greet students</w:t>
            </w:r>
            <w:r w:rsidR="00A534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FB31B3E" w14:textId="77777777" w:rsidR="00423ED3" w:rsidRPr="001C4B6D" w:rsidRDefault="00423ED3" w:rsidP="001C4B6D">
            <w:pPr>
              <w:pStyle w:val="ListParagraph"/>
              <w:numPr>
                <w:ilvl w:val="0"/>
                <w:numId w:val="20"/>
              </w:numPr>
              <w:spacing w:after="0"/>
              <w:ind w:left="34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B6D">
              <w:rPr>
                <w:rFonts w:ascii="Times New Roman" w:hAnsi="Times New Roman"/>
                <w:sz w:val="24"/>
                <w:szCs w:val="24"/>
              </w:rPr>
              <w:t>D</w:t>
            </w:r>
            <w:r w:rsidR="00327A35">
              <w:rPr>
                <w:rFonts w:ascii="Times New Roman" w:hAnsi="Times New Roman"/>
                <w:sz w:val="24"/>
                <w:szCs w:val="24"/>
              </w:rPr>
              <w:t>ivide the class into 3-4 groups</w:t>
            </w:r>
            <w:r w:rsidR="00A534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290784" w14:textId="77777777" w:rsidR="00423ED3" w:rsidRPr="0074544D" w:rsidRDefault="00423ED3" w:rsidP="001C4B6D">
            <w:pPr>
              <w:pStyle w:val="ListParagraph"/>
              <w:numPr>
                <w:ilvl w:val="0"/>
                <w:numId w:val="20"/>
              </w:num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74544D">
              <w:rPr>
                <w:rFonts w:ascii="Times New Roman" w:hAnsi="Times New Roman"/>
                <w:sz w:val="24"/>
                <w:szCs w:val="24"/>
              </w:rPr>
              <w:t xml:space="preserve">Ask students some questions to </w:t>
            </w:r>
            <w:r w:rsidR="008A4418" w:rsidRPr="0074544D">
              <w:rPr>
                <w:rFonts w:ascii="Times New Roman" w:hAnsi="Times New Roman"/>
                <w:sz w:val="24"/>
                <w:szCs w:val="24"/>
              </w:rPr>
              <w:t>recognize</w:t>
            </w:r>
            <w:r w:rsidRPr="0074544D">
              <w:rPr>
                <w:rFonts w:ascii="Times New Roman" w:hAnsi="Times New Roman"/>
                <w:sz w:val="24"/>
                <w:szCs w:val="24"/>
              </w:rPr>
              <w:t xml:space="preserve"> their teams.</w:t>
            </w:r>
          </w:p>
          <w:p w14:paraId="54C4CE41" w14:textId="08B69D28" w:rsidR="00423ED3" w:rsidRDefault="00C811E7" w:rsidP="001E4271">
            <w:pPr>
              <w:pStyle w:val="ListParagraph"/>
              <w:numPr>
                <w:ilvl w:val="0"/>
                <w:numId w:val="20"/>
              </w:num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Play a</w:t>
            </w:r>
            <w:r w:rsidR="00423ED3" w:rsidRPr="0074544D">
              <w:rPr>
                <w:rFonts w:ascii="Times New Roman" w:hAnsi="Times New Roman"/>
                <w:sz w:val="24"/>
                <w:szCs w:val="24"/>
              </w:rPr>
              <w:t xml:space="preserve"> warm-up song (or play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423ED3" w:rsidRPr="0074544D">
              <w:rPr>
                <w:rFonts w:ascii="Times New Roman" w:hAnsi="Times New Roman"/>
                <w:sz w:val="24"/>
                <w:szCs w:val="24"/>
              </w:rPr>
              <w:t xml:space="preserve"> game).</w:t>
            </w:r>
          </w:p>
          <w:p w14:paraId="60B7AA5F" w14:textId="10CEEBEC" w:rsidR="000214E0" w:rsidRDefault="000214E0" w:rsidP="000214E0">
            <w:pPr>
              <w:spacing w:after="0"/>
              <w:ind w:left="-14"/>
              <w:rPr>
                <w:rFonts w:ascii="Times New Roman" w:hAnsi="Times New Roman"/>
                <w:sz w:val="24"/>
                <w:szCs w:val="24"/>
              </w:rPr>
            </w:pPr>
          </w:p>
          <w:p w14:paraId="6D3D6EDC" w14:textId="7BB8A33C" w:rsidR="000214E0" w:rsidRPr="000214E0" w:rsidRDefault="000214E0" w:rsidP="000214E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214E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* Review:</w:t>
            </w:r>
          </w:p>
          <w:p w14:paraId="6CC80489" w14:textId="0F39F923" w:rsidR="000214E0" w:rsidRPr="000214E0" w:rsidRDefault="000214E0" w:rsidP="000214E0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</w:pPr>
            <w:r w:rsidRPr="000214E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- Revise the </w:t>
            </w:r>
            <w:r w:rsidR="001B2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letter </w:t>
            </w:r>
            <w:proofErr w:type="spellStart"/>
            <w:r w:rsidR="001B2CD3">
              <w:rPr>
                <w:rFonts w:ascii="Times New Roman" w:hAnsi="Times New Roman"/>
                <w:color w:val="000000"/>
                <w:sz w:val="24"/>
                <w:szCs w:val="24"/>
              </w:rPr>
              <w:t>Kk</w:t>
            </w:r>
            <w:proofErr w:type="spellEnd"/>
            <w:r w:rsidR="001B2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the sound of letter </w:t>
            </w:r>
            <w:proofErr w:type="spellStart"/>
            <w:r w:rsidR="001B2CD3">
              <w:rPr>
                <w:rFonts w:ascii="Times New Roman" w:hAnsi="Times New Roman"/>
                <w:color w:val="000000"/>
                <w:sz w:val="24"/>
                <w:szCs w:val="24"/>
              </w:rPr>
              <w:t>Kk</w:t>
            </w:r>
            <w:proofErr w:type="spellEnd"/>
            <w:r w:rsidR="001B2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words </w:t>
            </w:r>
            <w:r w:rsidR="001B2C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kite, kitten</w:t>
            </w:r>
            <w:r w:rsidR="001B2C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14E0">
              <w:rPr>
                <w:rFonts w:ascii="Times New Roman" w:hAnsi="Times New Roman"/>
                <w:bCs/>
                <w:iCs/>
                <w:color w:val="0D0D0D"/>
                <w:sz w:val="24"/>
                <w:szCs w:val="24"/>
              </w:rPr>
              <w:t>using flash cards and body language.</w:t>
            </w:r>
          </w:p>
          <w:p w14:paraId="1D2981AF" w14:textId="77777777" w:rsidR="00423ED3" w:rsidRPr="000214E0" w:rsidRDefault="00423ED3" w:rsidP="003C2B28">
            <w:pPr>
              <w:pStyle w:val="ListParagraph"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14:paraId="5C60E9E5" w14:textId="77777777" w:rsidR="00423ED3" w:rsidRDefault="00423ED3" w:rsidP="00C8286F">
            <w:pPr>
              <w:pStyle w:val="ListParagraph"/>
              <w:numPr>
                <w:ilvl w:val="0"/>
                <w:numId w:val="21"/>
              </w:numPr>
              <w:spacing w:after="0"/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r w:rsidRPr="0074544D">
              <w:rPr>
                <w:rFonts w:ascii="Times New Roman" w:hAnsi="Times New Roman"/>
                <w:sz w:val="24"/>
                <w:szCs w:val="24"/>
              </w:rPr>
              <w:t>Greet teacher.</w:t>
            </w:r>
          </w:p>
          <w:p w14:paraId="7A05EFD9" w14:textId="77777777" w:rsidR="00D612B1" w:rsidRDefault="00D612B1" w:rsidP="00D612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6697959C" w14:textId="64F68BE8" w:rsidR="00C811E7" w:rsidRDefault="00C811E7" w:rsidP="00D612B1">
            <w:pPr>
              <w:pStyle w:val="ListParagraph"/>
              <w:numPr>
                <w:ilvl w:val="0"/>
                <w:numId w:val="21"/>
              </w:numPr>
              <w:spacing w:after="0"/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r w:rsidRPr="00D612B1">
              <w:rPr>
                <w:rFonts w:ascii="Times New Roman" w:hAnsi="Times New Roman"/>
                <w:sz w:val="24"/>
                <w:szCs w:val="24"/>
              </w:rPr>
              <w:t>Answer teacher’s questions</w:t>
            </w:r>
          </w:p>
          <w:p w14:paraId="61622FDA" w14:textId="77777777" w:rsidR="007B4F21" w:rsidRPr="00D612B1" w:rsidRDefault="007B4F21" w:rsidP="007B4F21">
            <w:pPr>
              <w:pStyle w:val="ListParagraph"/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</w:p>
          <w:p w14:paraId="60537C07" w14:textId="77777777" w:rsidR="00C811E7" w:rsidRDefault="00C811E7" w:rsidP="00C8286F">
            <w:pPr>
              <w:pStyle w:val="ListParagraph"/>
              <w:numPr>
                <w:ilvl w:val="0"/>
                <w:numId w:val="21"/>
              </w:numPr>
              <w:spacing w:after="0"/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Sing a song or play a game</w:t>
            </w:r>
          </w:p>
          <w:p w14:paraId="7DCA0A21" w14:textId="77777777" w:rsidR="00C8286F" w:rsidRDefault="00C8286F" w:rsidP="00C8286F">
            <w:pPr>
              <w:pStyle w:val="ListParagraph"/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</w:p>
          <w:p w14:paraId="4AF3A247" w14:textId="2B5EFFA9" w:rsidR="00C811E7" w:rsidRPr="001E4271" w:rsidRDefault="00C811E7" w:rsidP="001E42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ED3" w:rsidRPr="0074544D" w14:paraId="6369B8B7" w14:textId="77777777" w:rsidTr="00CC022F">
        <w:trPr>
          <w:trHeight w:hRule="exact" w:val="541"/>
        </w:trPr>
        <w:tc>
          <w:tcPr>
            <w:tcW w:w="10093" w:type="dxa"/>
            <w:gridSpan w:val="3"/>
            <w:shd w:val="clear" w:color="auto" w:fill="FBD4B4" w:themeFill="accent6" w:themeFillTint="66"/>
            <w:vAlign w:val="center"/>
          </w:tcPr>
          <w:p w14:paraId="04C3B7AA" w14:textId="7263EC7C" w:rsidR="00423ED3" w:rsidRPr="0074544D" w:rsidRDefault="00D93956" w:rsidP="003C2B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2. </w:t>
            </w:r>
            <w:r w:rsidR="00423ED3"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Presentation (1</w:t>
            </w:r>
            <w:r w:rsidR="00A139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423ED3"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’): Act</w:t>
            </w:r>
            <w:r w:rsidR="00532F38"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  <w:r w:rsidR="00423ED3"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2116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Listen and repeat</w:t>
            </w:r>
            <w:r w:rsidR="0096355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  <w:tr w:rsidR="00423ED3" w:rsidRPr="0074544D" w14:paraId="43FFE0DC" w14:textId="77777777" w:rsidTr="00C936DB">
        <w:trPr>
          <w:trHeight w:hRule="exact" w:val="450"/>
        </w:trPr>
        <w:tc>
          <w:tcPr>
            <w:tcW w:w="1980" w:type="dxa"/>
            <w:vAlign w:val="center"/>
          </w:tcPr>
          <w:p w14:paraId="69E03B04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Goal</w:t>
            </w:r>
          </w:p>
        </w:tc>
        <w:tc>
          <w:tcPr>
            <w:tcW w:w="8113" w:type="dxa"/>
            <w:gridSpan w:val="2"/>
            <w:shd w:val="clear" w:color="auto" w:fill="auto"/>
          </w:tcPr>
          <w:p w14:paraId="5A44EFEE" w14:textId="479C69BB" w:rsidR="00423ED3" w:rsidRPr="004721A1" w:rsidRDefault="00295046" w:rsidP="003C2B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A1">
              <w:rPr>
                <w:rFonts w:ascii="Times New Roman" w:hAnsi="Times New Roman"/>
                <w:sz w:val="24"/>
                <w:szCs w:val="24"/>
                <w:lang w:val="en-US"/>
              </w:rPr>
              <w:t>Students g</w:t>
            </w:r>
            <w:r w:rsidR="00566C16" w:rsidRPr="004721A1">
              <w:rPr>
                <w:rFonts w:ascii="Times New Roman" w:hAnsi="Times New Roman"/>
                <w:sz w:val="24"/>
                <w:szCs w:val="24"/>
                <w:lang w:val="en-US"/>
              </w:rPr>
              <w:t>et</w:t>
            </w:r>
            <w:r w:rsidR="00C8286F" w:rsidRPr="00472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84CC1" w:rsidRPr="004721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know about </w:t>
            </w:r>
            <w:r w:rsidR="00F83EC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more words describing </w:t>
            </w:r>
            <w:r w:rsidR="00F8512A">
              <w:rPr>
                <w:rFonts w:ascii="Times New Roman" w:hAnsi="Times New Roman"/>
                <w:sz w:val="24"/>
                <w:szCs w:val="24"/>
                <w:lang w:val="en-US"/>
              </w:rPr>
              <w:t>toys.</w:t>
            </w:r>
          </w:p>
          <w:p w14:paraId="21B55162" w14:textId="77777777" w:rsidR="00C8286F" w:rsidRPr="004721A1" w:rsidRDefault="00C8286F" w:rsidP="003C2B2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23ED3" w:rsidRPr="0074544D" w14:paraId="4A21ADAE" w14:textId="77777777" w:rsidTr="00230902">
        <w:trPr>
          <w:trHeight w:hRule="exact" w:val="462"/>
        </w:trPr>
        <w:tc>
          <w:tcPr>
            <w:tcW w:w="1980" w:type="dxa"/>
            <w:vAlign w:val="center"/>
          </w:tcPr>
          <w:p w14:paraId="4A6243F8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8113" w:type="dxa"/>
            <w:gridSpan w:val="2"/>
            <w:shd w:val="clear" w:color="auto" w:fill="auto"/>
          </w:tcPr>
          <w:p w14:paraId="57FE1969" w14:textId="541C1D15" w:rsidR="00795ECB" w:rsidRPr="00230902" w:rsidRDefault="00C936DB" w:rsidP="00230902">
            <w:pPr>
              <w:pStyle w:val="ListParagraph"/>
              <w:numPr>
                <w:ilvl w:val="0"/>
                <w:numId w:val="30"/>
              </w:numPr>
              <w:spacing w:after="0"/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Listen</w:t>
            </w:r>
            <w:r w:rsidR="009635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and repeat</w:t>
            </w:r>
          </w:p>
        </w:tc>
      </w:tr>
      <w:tr w:rsidR="00423ED3" w:rsidRPr="0074544D" w14:paraId="1DBA93B8" w14:textId="77777777" w:rsidTr="00C76EF6">
        <w:trPr>
          <w:trHeight w:val="504"/>
        </w:trPr>
        <w:tc>
          <w:tcPr>
            <w:tcW w:w="1980" w:type="dxa"/>
            <w:vAlign w:val="center"/>
          </w:tcPr>
          <w:p w14:paraId="0910D291" w14:textId="77777777" w:rsidR="00423ED3" w:rsidRPr="0074544D" w:rsidRDefault="00423ED3" w:rsidP="003C2B2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Outcome</w:t>
            </w:r>
          </w:p>
        </w:tc>
        <w:tc>
          <w:tcPr>
            <w:tcW w:w="8113" w:type="dxa"/>
            <w:gridSpan w:val="2"/>
            <w:shd w:val="clear" w:color="auto" w:fill="auto"/>
          </w:tcPr>
          <w:p w14:paraId="4AD9B9D2" w14:textId="5614FCE2" w:rsidR="003F44E9" w:rsidRPr="00230902" w:rsidRDefault="00795ECB" w:rsidP="00795EC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21A1">
              <w:rPr>
                <w:rFonts w:ascii="Times New Roman" w:hAnsi="Times New Roman"/>
                <w:color w:val="000000"/>
                <w:sz w:val="24"/>
                <w:szCs w:val="24"/>
              </w:rPr>
              <w:t>Remember &amp; recognize</w:t>
            </w:r>
            <w:r w:rsidR="007E5F0F" w:rsidRPr="004721A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1D579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new words</w:t>
            </w:r>
            <w:r w:rsidR="00D67DE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</w:t>
            </w:r>
            <w:r w:rsidR="006A17A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ball, doll</w:t>
            </w:r>
            <w:r w:rsidR="00C76EF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410EA7" w:rsidRPr="0074544D" w14:paraId="67C6F943" w14:textId="77777777" w:rsidTr="00A6051E">
        <w:trPr>
          <w:trHeight w:val="1409"/>
        </w:trPr>
        <w:tc>
          <w:tcPr>
            <w:tcW w:w="1980" w:type="dxa"/>
            <w:vAlign w:val="center"/>
          </w:tcPr>
          <w:p w14:paraId="19C1B8F0" w14:textId="77777777" w:rsidR="00410EA7" w:rsidRPr="0074544D" w:rsidRDefault="00410EA7" w:rsidP="00410EA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Implementation</w:t>
            </w:r>
          </w:p>
        </w:tc>
        <w:tc>
          <w:tcPr>
            <w:tcW w:w="4860" w:type="dxa"/>
            <w:shd w:val="clear" w:color="auto" w:fill="auto"/>
          </w:tcPr>
          <w:p w14:paraId="0F5EAFDF" w14:textId="1D1DA552" w:rsidR="00F642CE" w:rsidRDefault="00F642CE" w:rsidP="00F642C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* New word: “ball” </w:t>
            </w:r>
          </w:p>
          <w:p w14:paraId="3E8DBAB4" w14:textId="77777777" w:rsidR="00F642CE" w:rsidRDefault="00F642CE" w:rsidP="00F642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Ask students to look at the screen and guess what is this?</w:t>
            </w:r>
          </w:p>
          <w:p w14:paraId="5E406A2C" w14:textId="65BC5957" w:rsidR="00F642CE" w:rsidRDefault="00430B71" w:rsidP="00F642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Play the media twice and ask </w:t>
            </w:r>
            <w:r w:rsidR="00F642CE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tudents</w:t>
            </w:r>
            <w:r w:rsidR="00F642CE">
              <w:rPr>
                <w:rFonts w:ascii="Times New Roman" w:hAnsi="Times New Roman"/>
                <w:sz w:val="24"/>
                <w:szCs w:val="24"/>
              </w:rPr>
              <w:t xml:space="preserve"> to listen only</w:t>
            </w:r>
          </w:p>
          <w:p w14:paraId="68361191" w14:textId="77777777" w:rsidR="00F642CE" w:rsidRDefault="00F642CE" w:rsidP="00F642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Ask students to listen and repeat.</w:t>
            </w:r>
          </w:p>
          <w:p w14:paraId="7D4CE3FA" w14:textId="77777777" w:rsidR="00F642CE" w:rsidRDefault="00F642CE" w:rsidP="00F642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Practice reading with whole class, groups and individuals.</w:t>
            </w:r>
          </w:p>
          <w:p w14:paraId="1238F7B5" w14:textId="77777777" w:rsidR="00A6051E" w:rsidRDefault="00A6051E" w:rsidP="00F642C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  <w:p w14:paraId="44D59528" w14:textId="75EA2C0F" w:rsidR="00F642CE" w:rsidRDefault="00F642CE" w:rsidP="00F642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* New word: “doll”:</w:t>
            </w:r>
          </w:p>
          <w:p w14:paraId="50C7E956" w14:textId="77777777" w:rsidR="00F642CE" w:rsidRDefault="00F642CE" w:rsidP="00F642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Ask students to look at the screen and guess what can you see?</w:t>
            </w:r>
          </w:p>
          <w:p w14:paraId="204F5EDD" w14:textId="7629F704" w:rsidR="00F642CE" w:rsidRDefault="00F642CE" w:rsidP="00F642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Play the media twice and ask </w:t>
            </w:r>
            <w:r w:rsidR="00430B71">
              <w:rPr>
                <w:rFonts w:ascii="Times New Roman" w:hAnsi="Times New Roman"/>
                <w:sz w:val="24"/>
                <w:szCs w:val="24"/>
              </w:rPr>
              <w:t>students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listen only.</w:t>
            </w:r>
          </w:p>
          <w:p w14:paraId="1FF6F6DD" w14:textId="77777777" w:rsidR="00F642CE" w:rsidRDefault="00F642CE" w:rsidP="00F642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Ask students to listen and repeat.</w:t>
            </w:r>
          </w:p>
          <w:p w14:paraId="60694710" w14:textId="77777777" w:rsidR="00F642CE" w:rsidRDefault="00F642CE" w:rsidP="00F642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Practice reading with whole class, groups and individuals.</w:t>
            </w:r>
          </w:p>
          <w:p w14:paraId="41D8154B" w14:textId="33A92F41" w:rsidR="00F642CE" w:rsidRDefault="00F642CE" w:rsidP="00F642CE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Ask students to look at and follow teacher’s actions with “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ball” </w:t>
            </w:r>
            <w:r>
              <w:rPr>
                <w:rFonts w:ascii="Times New Roman" w:hAnsi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“doll” </w:t>
            </w:r>
          </w:p>
          <w:p w14:paraId="7C868CC7" w14:textId="50D3A906" w:rsidR="00F642CE" w:rsidRDefault="00F642CE" w:rsidP="00F642CE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D2F7CE7" w14:textId="3146576A" w:rsidR="00F642CE" w:rsidRDefault="00F642CE" w:rsidP="00F642CE">
            <w:pPr>
              <w:pStyle w:val="CommentText"/>
              <w:spacing w:after="0"/>
              <w:ind w:left="-23"/>
              <w:rPr>
                <w:rFonts w:ascii="Times New Roman" w:eastAsia=".VnTime" w:hAnsi="Times New Roman" w:cs=".VnTime"/>
                <w:b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.VnTime" w:hAnsi="Times New Roman" w:cs=".VnTime"/>
                <w:b/>
                <w:bCs/>
                <w:i/>
                <w:sz w:val="24"/>
                <w:szCs w:val="24"/>
                <w:lang w:val="en-US"/>
              </w:rPr>
              <w:t>*Book using:</w:t>
            </w:r>
          </w:p>
          <w:p w14:paraId="63083966" w14:textId="71D76D93" w:rsidR="00F642CE" w:rsidRDefault="00F642CE" w:rsidP="00F642CE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Ask students to open their books, listen, point and repeat.</w:t>
            </w:r>
          </w:p>
          <w:p w14:paraId="28B6535A" w14:textId="659EA551" w:rsidR="00F642CE" w:rsidRPr="00A6051E" w:rsidRDefault="00F642CE" w:rsidP="00F642C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53" w:type="dxa"/>
            <w:shd w:val="clear" w:color="auto" w:fill="auto"/>
          </w:tcPr>
          <w:p w14:paraId="3A2C0938" w14:textId="12EB0281" w:rsidR="00E36498" w:rsidRPr="00E36498" w:rsidRDefault="002144B2" w:rsidP="00410E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Listen and repeat</w:t>
            </w:r>
          </w:p>
          <w:p w14:paraId="7FFAEAF3" w14:textId="58146057" w:rsidR="00E36498" w:rsidRPr="00E36498" w:rsidRDefault="00E36498" w:rsidP="00410E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0C0D162" w14:textId="202D6609" w:rsidR="00E36498" w:rsidRPr="00E36498" w:rsidRDefault="00E36498" w:rsidP="00410E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A95F700" w14:textId="77777777" w:rsidR="002144B2" w:rsidRDefault="002144B2" w:rsidP="00E3649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AB9E4A8" w14:textId="77777777" w:rsidR="002144B2" w:rsidRDefault="002144B2" w:rsidP="00E3649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B6DBC47" w14:textId="77777777" w:rsidR="002144B2" w:rsidRDefault="002144B2" w:rsidP="00E3649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9180042" w14:textId="77777777" w:rsidR="00375316" w:rsidRDefault="00375316" w:rsidP="00E3649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CB3FF5A" w14:textId="77777777" w:rsidR="00375316" w:rsidRDefault="00375316" w:rsidP="00E36498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F5104B8" w14:textId="48CEB2F3" w:rsidR="00E36498" w:rsidRPr="00E36498" w:rsidRDefault="00E36498" w:rsidP="00E364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64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2144B2">
              <w:rPr>
                <w:rFonts w:ascii="Times New Roman" w:hAnsi="Times New Roman"/>
                <w:sz w:val="24"/>
                <w:szCs w:val="24"/>
                <w:lang w:val="en-US"/>
              </w:rPr>
              <w:t>Listen and repeat</w:t>
            </w:r>
          </w:p>
          <w:p w14:paraId="7B2BBB37" w14:textId="77777777" w:rsidR="000F0D7A" w:rsidRPr="00E36498" w:rsidRDefault="000F0D7A" w:rsidP="00410E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978D773" w14:textId="3F021D6B" w:rsidR="000F0D7A" w:rsidRDefault="000F0D7A" w:rsidP="00410E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F2F5FF2" w14:textId="6780AB17" w:rsidR="0082202B" w:rsidRDefault="0082202B" w:rsidP="00410E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E308BF0" w14:textId="37755652" w:rsidR="0082202B" w:rsidRDefault="0082202B" w:rsidP="00410E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B7D635A" w14:textId="04594C31" w:rsidR="0082202B" w:rsidRDefault="0082202B" w:rsidP="00410E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0CC94C4" w14:textId="73742068" w:rsidR="0082202B" w:rsidRDefault="0082202B" w:rsidP="00410E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90C23B3" w14:textId="71C275D9" w:rsidR="0082202B" w:rsidRDefault="0082202B" w:rsidP="00410E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C2FEE48" w14:textId="65D52216" w:rsidR="0082202B" w:rsidRDefault="0082202B" w:rsidP="00410E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78BCB48" w14:textId="77777777" w:rsidR="00375316" w:rsidRDefault="00375316" w:rsidP="00410E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EF3E349" w14:textId="6057E8D3" w:rsidR="0082202B" w:rsidRPr="0082202B" w:rsidRDefault="0082202B" w:rsidP="00410E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Point and say</w:t>
            </w:r>
          </w:p>
          <w:p w14:paraId="069ECAB1" w14:textId="77777777" w:rsidR="000F0D7A" w:rsidRPr="00E36498" w:rsidRDefault="000F0D7A" w:rsidP="00410E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7D880F7C" w14:textId="08A3EAD8" w:rsidR="00E863F5" w:rsidRPr="00E36498" w:rsidRDefault="00E863F5" w:rsidP="00410E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10EA7" w:rsidRPr="0074544D" w14:paraId="02F16CDE" w14:textId="77777777" w:rsidTr="00CC022F">
        <w:trPr>
          <w:trHeight w:val="476"/>
        </w:trPr>
        <w:tc>
          <w:tcPr>
            <w:tcW w:w="10093" w:type="dxa"/>
            <w:gridSpan w:val="3"/>
            <w:shd w:val="clear" w:color="auto" w:fill="FBD4B4" w:themeFill="accent6" w:themeFillTint="66"/>
            <w:vAlign w:val="center"/>
          </w:tcPr>
          <w:p w14:paraId="57556ADC" w14:textId="02B4B2D9" w:rsidR="00410EA7" w:rsidRPr="0074544D" w:rsidRDefault="00410EA7" w:rsidP="00410E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3. </w:t>
            </w: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Practice (</w:t>
            </w:r>
            <w:r w:rsidR="0006452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’):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Act 2. </w:t>
            </w:r>
            <w:r w:rsidR="009254A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Read and tick or cross</w:t>
            </w:r>
          </w:p>
        </w:tc>
      </w:tr>
      <w:tr w:rsidR="00410EA7" w:rsidRPr="0074544D" w14:paraId="37370DD9" w14:textId="77777777" w:rsidTr="007E5F0F">
        <w:trPr>
          <w:trHeight w:hRule="exact" w:val="860"/>
        </w:trPr>
        <w:tc>
          <w:tcPr>
            <w:tcW w:w="1980" w:type="dxa"/>
            <w:vAlign w:val="center"/>
          </w:tcPr>
          <w:p w14:paraId="02EA2631" w14:textId="77777777" w:rsidR="00410EA7" w:rsidRPr="0074544D" w:rsidRDefault="00410EA7" w:rsidP="00410EA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Goal</w:t>
            </w:r>
          </w:p>
        </w:tc>
        <w:tc>
          <w:tcPr>
            <w:tcW w:w="8113" w:type="dxa"/>
            <w:gridSpan w:val="2"/>
            <w:shd w:val="clear" w:color="auto" w:fill="auto"/>
          </w:tcPr>
          <w:p w14:paraId="71D944F3" w14:textId="2CC11D0D" w:rsidR="00410EA7" w:rsidRPr="00DC6BD9" w:rsidRDefault="00C54315" w:rsidP="00C54315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E7142C" w:rsidRPr="00C54315">
              <w:rPr>
                <w:rFonts w:ascii="Times New Roman" w:hAnsi="Times New Roman"/>
                <w:sz w:val="24"/>
                <w:szCs w:val="24"/>
              </w:rPr>
              <w:t xml:space="preserve">Students </w:t>
            </w:r>
            <w:r w:rsidR="00DC6B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successfully </w:t>
            </w:r>
            <w:r w:rsidR="00E7142C" w:rsidRPr="00C54315">
              <w:rPr>
                <w:rFonts w:ascii="Times New Roman" w:hAnsi="Times New Roman"/>
                <w:sz w:val="24"/>
                <w:szCs w:val="24"/>
              </w:rPr>
              <w:t xml:space="preserve">remember </w:t>
            </w:r>
            <w:r w:rsidR="0046045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learned </w:t>
            </w:r>
            <w:r w:rsidR="00E7142C" w:rsidRPr="00C54315">
              <w:rPr>
                <w:rFonts w:ascii="Times New Roman" w:hAnsi="Times New Roman"/>
                <w:sz w:val="24"/>
                <w:szCs w:val="24"/>
                <w:lang w:val="en-US"/>
              </w:rPr>
              <w:t>words</w:t>
            </w:r>
            <w:r w:rsidR="003239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identify if the sentences are matched with the pictures</w:t>
            </w:r>
          </w:p>
        </w:tc>
      </w:tr>
      <w:tr w:rsidR="00410EA7" w:rsidRPr="0074544D" w14:paraId="3A493A67" w14:textId="77777777" w:rsidTr="00692BAD">
        <w:trPr>
          <w:trHeight w:hRule="exact" w:val="801"/>
        </w:trPr>
        <w:tc>
          <w:tcPr>
            <w:tcW w:w="1980" w:type="dxa"/>
            <w:vAlign w:val="center"/>
          </w:tcPr>
          <w:p w14:paraId="561B0324" w14:textId="77777777" w:rsidR="00410EA7" w:rsidRPr="0074544D" w:rsidRDefault="00410EA7" w:rsidP="00410EA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8113" w:type="dxa"/>
            <w:gridSpan w:val="2"/>
            <w:shd w:val="clear" w:color="auto" w:fill="auto"/>
          </w:tcPr>
          <w:p w14:paraId="7B3B6189" w14:textId="3F2A68D1" w:rsidR="00692BAD" w:rsidRDefault="00C54315" w:rsidP="00692BA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 w:rsidR="00641AA8">
              <w:rPr>
                <w:rFonts w:ascii="Times New Roman" w:hAnsi="Times New Roman"/>
                <w:sz w:val="24"/>
                <w:szCs w:val="24"/>
                <w:lang w:val="en-US"/>
              </w:rPr>
              <w:t>Read and tick or cross</w:t>
            </w:r>
          </w:p>
          <w:p w14:paraId="65DA6AE5" w14:textId="6002DC54" w:rsidR="00692BAD" w:rsidRPr="00DC6BD9" w:rsidRDefault="00692BAD" w:rsidP="00692BAD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 Play a game</w:t>
            </w:r>
          </w:p>
          <w:p w14:paraId="6F8AC8E0" w14:textId="7D463C21" w:rsidR="00410EA7" w:rsidRPr="00C54315" w:rsidRDefault="00410EA7" w:rsidP="00C543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0EA7" w:rsidRPr="0074544D" w14:paraId="1056AF37" w14:textId="77777777" w:rsidTr="00171A57">
        <w:trPr>
          <w:trHeight w:hRule="exact" w:val="579"/>
        </w:trPr>
        <w:tc>
          <w:tcPr>
            <w:tcW w:w="1980" w:type="dxa"/>
            <w:vAlign w:val="center"/>
          </w:tcPr>
          <w:p w14:paraId="2652532B" w14:textId="77777777" w:rsidR="00410EA7" w:rsidRPr="0074544D" w:rsidRDefault="00410EA7" w:rsidP="00410EA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Outcome</w:t>
            </w:r>
          </w:p>
        </w:tc>
        <w:tc>
          <w:tcPr>
            <w:tcW w:w="8113" w:type="dxa"/>
            <w:gridSpan w:val="2"/>
            <w:shd w:val="clear" w:color="auto" w:fill="auto"/>
          </w:tcPr>
          <w:p w14:paraId="79AD81BA" w14:textId="0222A8B3" w:rsidR="00410EA7" w:rsidRPr="00C54315" w:rsidRDefault="00880835" w:rsidP="00641AA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C54315" w:rsidRPr="008808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Get familiarized with </w:t>
            </w:r>
            <w:r w:rsidR="00171A5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words: </w:t>
            </w:r>
            <w:r w:rsidR="00641AA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kitten, kite, doll, ball</w:t>
            </w:r>
          </w:p>
        </w:tc>
      </w:tr>
      <w:tr w:rsidR="00410EA7" w:rsidRPr="0074544D" w14:paraId="102A74E1" w14:textId="77777777" w:rsidTr="00280EE0">
        <w:trPr>
          <w:trHeight w:hRule="exact" w:val="9649"/>
        </w:trPr>
        <w:tc>
          <w:tcPr>
            <w:tcW w:w="1980" w:type="dxa"/>
            <w:vAlign w:val="center"/>
          </w:tcPr>
          <w:p w14:paraId="688C8128" w14:textId="77777777" w:rsidR="00410EA7" w:rsidRPr="0074544D" w:rsidRDefault="00410EA7" w:rsidP="00410EA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Implementation</w:t>
            </w:r>
          </w:p>
        </w:tc>
        <w:tc>
          <w:tcPr>
            <w:tcW w:w="4860" w:type="dxa"/>
            <w:shd w:val="clear" w:color="auto" w:fill="auto"/>
          </w:tcPr>
          <w:p w14:paraId="4A24E30E" w14:textId="42A95E8E" w:rsidR="00A7030F" w:rsidRDefault="00A7030F" w:rsidP="00A7030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Tell </w:t>
            </w:r>
            <w:r w:rsidR="006B226A">
              <w:rPr>
                <w:rFonts w:ascii="Times New Roman" w:hAnsi="Times New Roman"/>
                <w:sz w:val="24"/>
                <w:szCs w:val="24"/>
              </w:rPr>
              <w:t>students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that they are going to read the sentences and tick or cross the boxes.</w:t>
            </w:r>
          </w:p>
          <w:p w14:paraId="04276668" w14:textId="5E1FBF18" w:rsidR="00A7030F" w:rsidRDefault="00A7030F" w:rsidP="00A7030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Ask </w:t>
            </w:r>
            <w:r w:rsidR="006B226A">
              <w:rPr>
                <w:rFonts w:ascii="Times New Roman" w:hAnsi="Times New Roman"/>
                <w:sz w:val="24"/>
                <w:szCs w:val="24"/>
              </w:rPr>
              <w:t>students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look at the first picture and point to the dolls and ask: “What can you see?” I see dolls</w:t>
            </w:r>
          </w:p>
          <w:p w14:paraId="769060D8" w14:textId="77777777" w:rsidR="00A7030F" w:rsidRDefault="00A7030F" w:rsidP="00A7030F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Give instruction with gestures: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 love dolls.</w:t>
            </w:r>
          </w:p>
          <w:p w14:paraId="1BE04019" w14:textId="0898E886" w:rsidR="00A7030F" w:rsidRDefault="00A7030F" w:rsidP="00A7030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Ask </w:t>
            </w:r>
            <w:r w:rsidR="006B226A">
              <w:rPr>
                <w:rFonts w:ascii="Times New Roman" w:hAnsi="Times New Roman"/>
                <w:sz w:val="24"/>
                <w:szCs w:val="24"/>
              </w:rPr>
              <w:t>students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look at other pictures and ask the items they can see.</w:t>
            </w:r>
          </w:p>
          <w:p w14:paraId="0507BBDA" w14:textId="77777777" w:rsidR="00A7030F" w:rsidRDefault="00A7030F" w:rsidP="00A70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Have students to say as whole class, in a group, individually.</w:t>
            </w:r>
          </w:p>
          <w:p w14:paraId="14BE5996" w14:textId="77777777" w:rsidR="00A7030F" w:rsidRDefault="00A7030F" w:rsidP="00A7030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Tell students “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Now you have 1 minute to look at the pictures, read the sentences and tick or cross the boxes.”</w:t>
            </w:r>
          </w:p>
          <w:p w14:paraId="657F9C97" w14:textId="77777777" w:rsidR="00A7030F" w:rsidRDefault="00A7030F" w:rsidP="00A70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 w:val="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Call up some students to say their answers before checking as a class.</w:t>
            </w:r>
          </w:p>
          <w:p w14:paraId="6BA74989" w14:textId="77777777" w:rsidR="00A7030F" w:rsidRDefault="00A7030F" w:rsidP="00A7030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Check and correct their answers by inviting some volunteers.</w:t>
            </w:r>
          </w:p>
          <w:p w14:paraId="0727FE88" w14:textId="08624ED3" w:rsidR="002C3E23" w:rsidRDefault="00A7030F" w:rsidP="00A7030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Ask students to look at their books, listen, point and repeat the sentences.</w:t>
            </w:r>
          </w:p>
          <w:p w14:paraId="3E76A428" w14:textId="77777777" w:rsidR="00A7030F" w:rsidRDefault="00A7030F" w:rsidP="00A7030F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FD6CA5D" w14:textId="4CC4DDEA" w:rsidR="00AD2E73" w:rsidRDefault="002C3E23" w:rsidP="00F10442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Answer Key:</w:t>
            </w:r>
          </w:p>
          <w:p w14:paraId="37824010" w14:textId="15CB35D9" w:rsidR="00F10442" w:rsidRDefault="00F10442" w:rsidP="00F10442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10442">
              <w:rPr>
                <w:rFonts w:ascii="Times New Roman" w:hAnsi="Times New Roman"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0343C8F2" wp14:editId="5A80AF20">
                  <wp:extent cx="1619476" cy="26673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476" cy="266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DD7A6F" w14:textId="77777777" w:rsidR="00F10442" w:rsidRPr="00F10442" w:rsidRDefault="00F10442" w:rsidP="00F10442">
            <w:pPr>
              <w:pStyle w:val="ListParagraph"/>
              <w:spacing w:after="0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14:paraId="430FA8DD" w14:textId="77777777" w:rsidR="00A6051E" w:rsidRPr="00A6051E" w:rsidRDefault="00A6051E" w:rsidP="00186EA4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60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*Game: Pictionary</w:t>
            </w:r>
          </w:p>
          <w:p w14:paraId="22681AA8" w14:textId="77777777" w:rsidR="00A6051E" w:rsidRPr="00A6051E" w:rsidRDefault="00A6051E" w:rsidP="00A6051E">
            <w:pPr>
              <w:pStyle w:val="CommentText"/>
              <w:numPr>
                <w:ilvl w:val="0"/>
                <w:numId w:val="40"/>
              </w:numPr>
              <w:spacing w:after="0"/>
              <w:ind w:left="157" w:hanging="180"/>
              <w:rPr>
                <w:rFonts w:ascii="Times New Roman" w:eastAsia=".VnTime" w:hAnsi="Times New Roman" w:cs=".VnTime"/>
                <w:bCs/>
                <w:noProof w:val="0"/>
                <w:sz w:val="24"/>
                <w:szCs w:val="24"/>
              </w:rPr>
            </w:pPr>
            <w:r w:rsidRPr="00A6051E">
              <w:rPr>
                <w:rFonts w:ascii="Times New Roman" w:eastAsia=".VnTime" w:hAnsi="Times New Roman" w:cs=".VnTime"/>
                <w:bCs/>
                <w:sz w:val="24"/>
                <w:szCs w:val="24"/>
              </w:rPr>
              <w:t>Call each team a student to the board, teacher will show his/her a flashcard of an animal.</w:t>
            </w:r>
          </w:p>
          <w:p w14:paraId="0ED36FF5" w14:textId="77777777" w:rsidR="00A6051E" w:rsidRPr="00A6051E" w:rsidRDefault="00A6051E" w:rsidP="00A6051E">
            <w:pPr>
              <w:pStyle w:val="CommentText"/>
              <w:numPr>
                <w:ilvl w:val="0"/>
                <w:numId w:val="40"/>
              </w:numPr>
              <w:spacing w:after="0"/>
              <w:ind w:left="157" w:hanging="180"/>
              <w:rPr>
                <w:rFonts w:ascii="Times New Roman" w:eastAsia=".VnTime" w:hAnsi="Times New Roman" w:cs=".VnTime"/>
                <w:bCs/>
                <w:sz w:val="24"/>
                <w:szCs w:val="24"/>
              </w:rPr>
            </w:pPr>
            <w:r w:rsidRPr="00A6051E">
              <w:rPr>
                <w:rFonts w:ascii="Times New Roman" w:eastAsia=".VnTime" w:hAnsi="Times New Roman" w:cs=".VnTime"/>
                <w:bCs/>
                <w:sz w:val="24"/>
                <w:szCs w:val="24"/>
              </w:rPr>
              <w:t>When teacher count 1,2,3 the 4 students turn to their team and do the action.</w:t>
            </w:r>
          </w:p>
          <w:p w14:paraId="1077F4EA" w14:textId="4D098A13" w:rsidR="00A6051E" w:rsidRPr="00A6051E" w:rsidRDefault="00A6051E" w:rsidP="00A6051E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.VnTime" w:hAnsi="Times New Roman" w:cs=".VnTime"/>
                <w:bCs/>
                <w:sz w:val="24"/>
                <w:szCs w:val="24"/>
                <w:lang w:val="en-US"/>
              </w:rPr>
              <w:t xml:space="preserve">- </w:t>
            </w:r>
            <w:r w:rsidRPr="00A6051E">
              <w:rPr>
                <w:rFonts w:ascii="Times New Roman" w:eastAsia=".VnTime" w:hAnsi="Times New Roman" w:cs=".VnTime"/>
                <w:bCs/>
                <w:sz w:val="24"/>
                <w:szCs w:val="24"/>
              </w:rPr>
              <w:t>Which team says aloud the correct answer first will get stars.</w:t>
            </w:r>
          </w:p>
        </w:tc>
        <w:tc>
          <w:tcPr>
            <w:tcW w:w="3253" w:type="dxa"/>
            <w:shd w:val="clear" w:color="auto" w:fill="auto"/>
          </w:tcPr>
          <w:p w14:paraId="1BFA7B8F" w14:textId="7D9B4747" w:rsidR="00C54315" w:rsidRDefault="00171A57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AD2E7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Review</w:t>
            </w:r>
          </w:p>
          <w:p w14:paraId="34AE4B8F" w14:textId="77777777" w:rsidR="00171A57" w:rsidRDefault="00171A57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0A895A45" w14:textId="77777777" w:rsidR="00171A57" w:rsidRDefault="00171A57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798FBC44" w14:textId="6C1A85C5" w:rsidR="00AD2E73" w:rsidRDefault="00AD2E73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Do the exercise</w:t>
            </w:r>
          </w:p>
          <w:p w14:paraId="508ACA8E" w14:textId="77777777" w:rsidR="00AD2E73" w:rsidRDefault="00AD2E73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7CFBF5BA" w14:textId="4645A9CB" w:rsidR="00171A57" w:rsidRDefault="00171A57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- Open the book </w:t>
            </w:r>
          </w:p>
          <w:p w14:paraId="7A114643" w14:textId="77777777" w:rsidR="00186EA4" w:rsidRDefault="00186EA4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314B5208" w14:textId="77777777" w:rsidR="00186EA4" w:rsidRDefault="00186EA4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35B197D5" w14:textId="77777777" w:rsidR="00186EA4" w:rsidRDefault="00186EA4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09C14137" w14:textId="77777777" w:rsidR="00D43ABA" w:rsidRDefault="00D43ABA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617578F8" w14:textId="77777777" w:rsidR="00D43ABA" w:rsidRDefault="00D43ABA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31501E19" w14:textId="77777777" w:rsidR="00D43ABA" w:rsidRDefault="00D43ABA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261CFDAF" w14:textId="77777777" w:rsidR="00D43ABA" w:rsidRDefault="00D43ABA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5AE3093B" w14:textId="77777777" w:rsidR="00D43ABA" w:rsidRDefault="00D43ABA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5E110B7A" w14:textId="77777777" w:rsidR="00D43ABA" w:rsidRDefault="00D43ABA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3A452FB0" w14:textId="77777777" w:rsidR="00D43ABA" w:rsidRDefault="00D43ABA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2E8C4F7C" w14:textId="77777777" w:rsidR="00D43ABA" w:rsidRDefault="00D43ABA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32B89B28" w14:textId="77777777" w:rsidR="00D43ABA" w:rsidRDefault="00D43ABA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7D5ED075" w14:textId="77777777" w:rsidR="00D43ABA" w:rsidRDefault="00D43ABA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1E5393C7" w14:textId="77777777" w:rsidR="00D43ABA" w:rsidRDefault="00D43ABA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7A352B16" w14:textId="77777777" w:rsidR="00D43ABA" w:rsidRDefault="00D43ABA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260A8039" w14:textId="77777777" w:rsidR="00D43ABA" w:rsidRDefault="00D43ABA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3CA04A7D" w14:textId="77777777" w:rsidR="00D43ABA" w:rsidRDefault="00D43ABA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14:paraId="71FCF406" w14:textId="2D5DDB79" w:rsidR="00D43ABA" w:rsidRPr="00C54315" w:rsidRDefault="00D43ABA" w:rsidP="00C5431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07598">
              <w:rPr>
                <w:rFonts w:ascii="Times New Roman" w:hAnsi="Times New Roman"/>
                <w:sz w:val="24"/>
                <w:szCs w:val="24"/>
                <w:lang w:val="en-US"/>
              </w:rPr>
              <w:t>- Play the game</w:t>
            </w:r>
          </w:p>
        </w:tc>
      </w:tr>
      <w:tr w:rsidR="00410EA7" w:rsidRPr="0074544D" w14:paraId="7792D732" w14:textId="77777777" w:rsidTr="00CC022F">
        <w:trPr>
          <w:trHeight w:val="611"/>
        </w:trPr>
        <w:tc>
          <w:tcPr>
            <w:tcW w:w="10093" w:type="dxa"/>
            <w:gridSpan w:val="3"/>
            <w:shd w:val="clear" w:color="auto" w:fill="FBD4B4" w:themeFill="accent6" w:themeFillTint="66"/>
            <w:vAlign w:val="center"/>
          </w:tcPr>
          <w:p w14:paraId="47D2A864" w14:textId="301E4D17" w:rsidR="00410EA7" w:rsidRPr="0074544D" w:rsidRDefault="00410EA7" w:rsidP="00410EA7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Production (</w:t>
            </w:r>
            <w:r w:rsidR="0006452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4544D">
              <w:rPr>
                <w:rFonts w:ascii="Times New Roman" w:hAnsi="Times New Roman"/>
                <w:b/>
                <w:sz w:val="24"/>
                <w:szCs w:val="24"/>
              </w:rPr>
              <w:t>’): Act 3</w:t>
            </w:r>
            <w:r w:rsidR="007548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328D3">
              <w:rPr>
                <w:rFonts w:ascii="Times New Roman" w:hAnsi="Times New Roman"/>
                <w:b/>
                <w:sz w:val="24"/>
                <w:szCs w:val="24"/>
              </w:rPr>
              <w:t xml:space="preserve"> Draw and say.</w:t>
            </w:r>
          </w:p>
        </w:tc>
      </w:tr>
      <w:tr w:rsidR="00410EA7" w:rsidRPr="0074544D" w14:paraId="3F572961" w14:textId="77777777" w:rsidTr="00692BAD">
        <w:trPr>
          <w:trHeight w:val="559"/>
        </w:trPr>
        <w:tc>
          <w:tcPr>
            <w:tcW w:w="1980" w:type="dxa"/>
            <w:vAlign w:val="center"/>
          </w:tcPr>
          <w:p w14:paraId="57569552" w14:textId="77777777" w:rsidR="00410EA7" w:rsidRPr="0074544D" w:rsidRDefault="00410EA7" w:rsidP="00410EA7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Goal</w:t>
            </w:r>
          </w:p>
        </w:tc>
        <w:tc>
          <w:tcPr>
            <w:tcW w:w="8113" w:type="dxa"/>
            <w:gridSpan w:val="2"/>
            <w:shd w:val="clear" w:color="auto" w:fill="auto"/>
          </w:tcPr>
          <w:p w14:paraId="373C61FB" w14:textId="77777777" w:rsidR="003424C5" w:rsidRDefault="00E7142C" w:rsidP="00BB2BFF">
            <w:pPr>
              <w:pStyle w:val="ListParagraph"/>
              <w:numPr>
                <w:ilvl w:val="0"/>
                <w:numId w:val="35"/>
              </w:num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Enhance student’s understanding and memory about </w:t>
            </w:r>
            <w:r w:rsidR="00B5126F">
              <w:rPr>
                <w:rFonts w:ascii="Times New Roman" w:hAnsi="Times New Roman"/>
                <w:sz w:val="24"/>
                <w:szCs w:val="24"/>
              </w:rPr>
              <w:t xml:space="preserve">words describing </w:t>
            </w:r>
            <w:r w:rsidR="008557FF">
              <w:rPr>
                <w:rFonts w:ascii="Times New Roman" w:hAnsi="Times New Roman"/>
                <w:sz w:val="24"/>
                <w:szCs w:val="24"/>
              </w:rPr>
              <w:t>toys</w:t>
            </w:r>
          </w:p>
          <w:p w14:paraId="5857E774" w14:textId="33EBA167" w:rsidR="00504954" w:rsidRPr="00BB2BFF" w:rsidRDefault="00504954" w:rsidP="00BB2BFF">
            <w:pPr>
              <w:pStyle w:val="ListParagraph"/>
              <w:numPr>
                <w:ilvl w:val="0"/>
                <w:numId w:val="35"/>
              </w:num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Develop students’ speaking skills</w:t>
            </w:r>
          </w:p>
        </w:tc>
      </w:tr>
      <w:tr w:rsidR="00E7142C" w:rsidRPr="0074544D" w14:paraId="20250A6D" w14:textId="77777777" w:rsidTr="00692BAD">
        <w:trPr>
          <w:trHeight w:val="567"/>
        </w:trPr>
        <w:tc>
          <w:tcPr>
            <w:tcW w:w="1980" w:type="dxa"/>
            <w:vAlign w:val="center"/>
          </w:tcPr>
          <w:p w14:paraId="0DDB38B8" w14:textId="77777777" w:rsidR="00E7142C" w:rsidRPr="0074544D" w:rsidRDefault="00E7142C" w:rsidP="00E7142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Content</w:t>
            </w:r>
          </w:p>
        </w:tc>
        <w:tc>
          <w:tcPr>
            <w:tcW w:w="8113" w:type="dxa"/>
            <w:gridSpan w:val="2"/>
            <w:shd w:val="clear" w:color="auto" w:fill="auto"/>
          </w:tcPr>
          <w:p w14:paraId="77C01CFD" w14:textId="39BEF656" w:rsidR="009518FB" w:rsidRPr="00692BAD" w:rsidRDefault="005E01F3" w:rsidP="00692BAD">
            <w:pPr>
              <w:pStyle w:val="ListParagraph"/>
              <w:numPr>
                <w:ilvl w:val="0"/>
                <w:numId w:val="36"/>
              </w:num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Draw</w:t>
            </w:r>
            <w:r w:rsidR="00BB2BF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9518FB">
              <w:rPr>
                <w:rFonts w:ascii="Times New Roman" w:hAnsi="Times New Roman"/>
                <w:sz w:val="24"/>
                <w:szCs w:val="24"/>
              </w:rPr>
              <w:t>s</w:t>
            </w:r>
            <w:r w:rsidR="008D42D1">
              <w:rPr>
                <w:rFonts w:ascii="Times New Roman" w:hAnsi="Times New Roman"/>
                <w:sz w:val="24"/>
                <w:szCs w:val="24"/>
              </w:rPr>
              <w:t>ay</w:t>
            </w:r>
          </w:p>
        </w:tc>
      </w:tr>
      <w:tr w:rsidR="00E7142C" w:rsidRPr="00637910" w14:paraId="4DEA1A03" w14:textId="77777777" w:rsidTr="00692BAD">
        <w:trPr>
          <w:trHeight w:val="617"/>
        </w:trPr>
        <w:tc>
          <w:tcPr>
            <w:tcW w:w="1980" w:type="dxa"/>
            <w:vAlign w:val="center"/>
          </w:tcPr>
          <w:p w14:paraId="480DBC75" w14:textId="77777777" w:rsidR="00E7142C" w:rsidRPr="0074544D" w:rsidRDefault="00E7142C" w:rsidP="00E7142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Outcome</w:t>
            </w:r>
          </w:p>
        </w:tc>
        <w:tc>
          <w:tcPr>
            <w:tcW w:w="8113" w:type="dxa"/>
            <w:gridSpan w:val="2"/>
            <w:shd w:val="clear" w:color="auto" w:fill="auto"/>
          </w:tcPr>
          <w:p w14:paraId="037B4A45" w14:textId="77777777" w:rsidR="009518FB" w:rsidRDefault="00E7142C" w:rsidP="009518FB">
            <w:pPr>
              <w:pStyle w:val="ListParagraph"/>
              <w:numPr>
                <w:ilvl w:val="0"/>
                <w:numId w:val="35"/>
              </w:num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2075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Enhance students’ memory </w:t>
            </w:r>
            <w:r w:rsidR="009518FB" w:rsidRPr="00207598">
              <w:rPr>
                <w:rFonts w:ascii="Times New Roman" w:hAnsi="Times New Roman"/>
                <w:color w:val="000000"/>
                <w:sz w:val="24"/>
                <w:szCs w:val="24"/>
              </w:rPr>
              <w:t>of learned words</w:t>
            </w:r>
            <w:r w:rsidR="00CB1FDC" w:rsidRPr="00207598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="00BA6E23">
              <w:rPr>
                <w:rFonts w:ascii="Times New Roman" w:hAnsi="Times New Roman"/>
                <w:sz w:val="24"/>
                <w:szCs w:val="24"/>
              </w:rPr>
              <w:t>using them in simple sentence</w:t>
            </w:r>
            <w:r w:rsidR="005C60DE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71D9DC6C" w14:textId="2B0C33E7" w:rsidR="00755596" w:rsidRPr="00207598" w:rsidRDefault="00755596" w:rsidP="00755596">
            <w:pPr>
              <w:pStyle w:val="ListParagraph"/>
              <w:numPr>
                <w:ilvl w:val="0"/>
                <w:numId w:val="35"/>
              </w:num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Talk about their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favourite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toys</w:t>
            </w:r>
          </w:p>
        </w:tc>
      </w:tr>
      <w:tr w:rsidR="00E7142C" w:rsidRPr="0074544D" w14:paraId="136B1840" w14:textId="77777777" w:rsidTr="001A5717">
        <w:trPr>
          <w:trHeight w:val="3671"/>
        </w:trPr>
        <w:tc>
          <w:tcPr>
            <w:tcW w:w="1980" w:type="dxa"/>
            <w:vAlign w:val="center"/>
          </w:tcPr>
          <w:p w14:paraId="28F4CBD1" w14:textId="77777777" w:rsidR="00E7142C" w:rsidRPr="0074544D" w:rsidRDefault="00E7142C" w:rsidP="00E7142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bookmarkStart w:id="1" w:name="_Hlk79609515"/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Implementation</w:t>
            </w:r>
          </w:p>
        </w:tc>
        <w:tc>
          <w:tcPr>
            <w:tcW w:w="4860" w:type="dxa"/>
            <w:shd w:val="clear" w:color="auto" w:fill="auto"/>
          </w:tcPr>
          <w:p w14:paraId="7629DF38" w14:textId="254C0C17" w:rsidR="00144399" w:rsidRPr="00207598" w:rsidRDefault="00144399" w:rsidP="00144399">
            <w:pPr>
              <w:numPr>
                <w:ilvl w:val="0"/>
                <w:numId w:val="40"/>
              </w:numPr>
              <w:spacing w:after="0" w:line="240" w:lineRule="auto"/>
              <w:ind w:left="157" w:hanging="180"/>
              <w:rPr>
                <w:rFonts w:ascii="Times New Roman" w:eastAsia=".VnTime" w:hAnsi="Times New Roman" w:cs=".VnTime"/>
                <w:bCs/>
                <w:noProof w:val="0"/>
                <w:sz w:val="24"/>
                <w:szCs w:val="24"/>
              </w:rPr>
            </w:pP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 xml:space="preserve">Have </w:t>
            </w:r>
            <w:r w:rsidR="00E91DF4">
              <w:rPr>
                <w:rFonts w:ascii="Times New Roman" w:eastAsia=".VnTime" w:hAnsi="Times New Roman" w:cs=".VnTime"/>
                <w:bCs/>
                <w:sz w:val="24"/>
                <w:szCs w:val="24"/>
                <w:lang w:val="en-US"/>
              </w:rPr>
              <w:t>students</w:t>
            </w: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 xml:space="preserve"> work in groups as divided at the beginning</w:t>
            </w:r>
          </w:p>
          <w:p w14:paraId="57C23A36" w14:textId="446E2AE7" w:rsidR="009518FB" w:rsidRPr="00207598" w:rsidRDefault="00144399" w:rsidP="00144399">
            <w:pPr>
              <w:pStyle w:val="ListParagraph"/>
              <w:spacing w:after="0"/>
              <w:ind w:left="0"/>
              <w:rPr>
                <w:rFonts w:ascii="Times New Roman" w:eastAsia=".VnTime" w:hAnsi="Times New Roman" w:cs=".VnTime"/>
                <w:bCs/>
                <w:sz w:val="24"/>
                <w:szCs w:val="24"/>
              </w:rPr>
            </w:pP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 xml:space="preserve">- Tell students that they are going to draw the </w:t>
            </w:r>
            <w:r w:rsidR="009126B7">
              <w:rPr>
                <w:rFonts w:ascii="Times New Roman" w:eastAsia=".VnTime" w:hAnsi="Times New Roman" w:cs=".VnTime"/>
                <w:bCs/>
                <w:sz w:val="24"/>
                <w:szCs w:val="24"/>
              </w:rPr>
              <w:t>toy</w:t>
            </w:r>
            <w:r w:rsidR="0008621C">
              <w:rPr>
                <w:rFonts w:ascii="Times New Roman" w:eastAsia=".VnTime" w:hAnsi="Times New Roman" w:cs=".VnTime"/>
                <w:bCs/>
                <w:sz w:val="24"/>
                <w:szCs w:val="24"/>
              </w:rPr>
              <w:t xml:space="preserve"> </w:t>
            </w: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>they like and then introduce their drawing using structure “</w:t>
            </w:r>
            <w:r w:rsidR="008C2F6B">
              <w:rPr>
                <w:rFonts w:ascii="Times New Roman" w:eastAsia=".VnTime" w:hAnsi="Times New Roman" w:cs=".VnTime"/>
                <w:bCs/>
                <w:sz w:val="24"/>
                <w:szCs w:val="24"/>
              </w:rPr>
              <w:t>I love</w:t>
            </w:r>
            <w:r w:rsid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>…</w:t>
            </w: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>”</w:t>
            </w:r>
          </w:p>
          <w:p w14:paraId="0C8E3CAC" w14:textId="669240B1" w:rsidR="00144399" w:rsidRPr="00207598" w:rsidRDefault="00144399" w:rsidP="00144399">
            <w:pPr>
              <w:numPr>
                <w:ilvl w:val="0"/>
                <w:numId w:val="40"/>
              </w:numPr>
              <w:spacing w:after="0" w:line="240" w:lineRule="auto"/>
              <w:ind w:left="157" w:hanging="180"/>
              <w:rPr>
                <w:rFonts w:ascii="Times New Roman" w:eastAsia=".VnTime" w:hAnsi="Times New Roman" w:cs=".VnTime"/>
                <w:bCs/>
                <w:noProof w:val="0"/>
                <w:sz w:val="24"/>
                <w:szCs w:val="24"/>
              </w:rPr>
            </w:pP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  <w:lang w:val="en-US"/>
              </w:rPr>
              <w:t xml:space="preserve">Teacher can </w:t>
            </w:r>
            <w:bookmarkStart w:id="2" w:name="_GoBack"/>
            <w:bookmarkEnd w:id="2"/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  <w:lang w:val="en-US"/>
              </w:rPr>
              <w:t>h</w:t>
            </w: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 xml:space="preserve">ave </w:t>
            </w: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  <w:lang w:val="en-US"/>
              </w:rPr>
              <w:t>students</w:t>
            </w: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 xml:space="preserve"> draw in group</w:t>
            </w:r>
            <w:r w:rsidR="00D43ABA">
              <w:rPr>
                <w:rFonts w:ascii="Times New Roman" w:eastAsia=".VnTime" w:hAnsi="Times New Roman" w:cs=".VnTime"/>
                <w:bCs/>
                <w:sz w:val="24"/>
                <w:szCs w:val="24"/>
                <w:lang w:val="en-US"/>
              </w:rPr>
              <w:t>s</w:t>
            </w: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 xml:space="preserve"> with </w:t>
            </w: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  <w:lang w:val="en-US"/>
              </w:rPr>
              <w:t>big sized</w:t>
            </w: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 xml:space="preserve"> paper</w:t>
            </w:r>
            <w:r w:rsidR="00D43ABA">
              <w:rPr>
                <w:rFonts w:ascii="Times New Roman" w:eastAsia=".VnTime" w:hAnsi="Times New Roman" w:cs=".VnTime"/>
                <w:bCs/>
                <w:sz w:val="24"/>
                <w:szCs w:val="24"/>
                <w:lang w:val="en-US"/>
              </w:rPr>
              <w:t>s</w:t>
            </w:r>
            <w:r w:rsidR="00E91DF4">
              <w:rPr>
                <w:rFonts w:ascii="Times New Roman" w:eastAsia=".VnTime" w:hAnsi="Times New Roman" w:cs=".VnTime"/>
                <w:bCs/>
                <w:sz w:val="24"/>
                <w:szCs w:val="24"/>
                <w:lang w:val="en-US"/>
              </w:rPr>
              <w:t xml:space="preserve"> or draw in their books</w:t>
            </w:r>
          </w:p>
          <w:p w14:paraId="47BA5B17" w14:textId="4A8E32B9" w:rsidR="00144399" w:rsidRPr="00207598" w:rsidRDefault="00144399" w:rsidP="00144399">
            <w:pPr>
              <w:numPr>
                <w:ilvl w:val="0"/>
                <w:numId w:val="40"/>
              </w:numPr>
              <w:spacing w:after="0" w:line="240" w:lineRule="auto"/>
              <w:ind w:left="157" w:hanging="180"/>
              <w:rPr>
                <w:rFonts w:ascii="Times New Roman" w:eastAsia=".VnTime" w:hAnsi="Times New Roman" w:cs=".VnTime"/>
                <w:bCs/>
                <w:sz w:val="24"/>
                <w:szCs w:val="24"/>
              </w:rPr>
            </w:pP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 xml:space="preserve">Go around and help </w:t>
            </w: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  <w:lang w:val="en-US"/>
              </w:rPr>
              <w:t>students</w:t>
            </w: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 xml:space="preserve"> if necessary</w:t>
            </w:r>
          </w:p>
          <w:p w14:paraId="53455B91" w14:textId="6FB28D5F" w:rsidR="00144399" w:rsidRPr="00207598" w:rsidRDefault="00144399" w:rsidP="00144399">
            <w:pPr>
              <w:numPr>
                <w:ilvl w:val="0"/>
                <w:numId w:val="40"/>
              </w:numPr>
              <w:spacing w:after="0" w:line="240" w:lineRule="auto"/>
              <w:ind w:left="157" w:hanging="180"/>
              <w:rPr>
                <w:rFonts w:ascii="Times New Roman" w:eastAsia=".VnTime" w:hAnsi="Times New Roman" w:cs=".VnTime"/>
                <w:bCs/>
                <w:sz w:val="24"/>
                <w:szCs w:val="24"/>
              </w:rPr>
            </w:pP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 xml:space="preserve">Give </w:t>
            </w: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  <w:lang w:val="en-US"/>
              </w:rPr>
              <w:t>students</w:t>
            </w: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 xml:space="preserve"> some time to finish </w:t>
            </w:r>
          </w:p>
          <w:p w14:paraId="26D6BE31" w14:textId="77777777" w:rsidR="00144399" w:rsidRPr="00207598" w:rsidRDefault="00144399" w:rsidP="00144399">
            <w:pPr>
              <w:numPr>
                <w:ilvl w:val="0"/>
                <w:numId w:val="40"/>
              </w:numPr>
              <w:spacing w:after="0" w:line="240" w:lineRule="auto"/>
              <w:ind w:left="157" w:hanging="180"/>
              <w:rPr>
                <w:rFonts w:ascii="Times New Roman" w:eastAsia=".VnTime" w:hAnsi="Times New Roman" w:cs=".VnTime"/>
                <w:bCs/>
                <w:sz w:val="24"/>
                <w:szCs w:val="24"/>
              </w:rPr>
            </w:pP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>Call each team to show and tell about their picture</w:t>
            </w:r>
          </w:p>
          <w:p w14:paraId="212A61A9" w14:textId="6D2485E2" w:rsidR="00144399" w:rsidRPr="00207598" w:rsidRDefault="00207598" w:rsidP="00144399">
            <w:pPr>
              <w:pStyle w:val="ListParagraph"/>
              <w:spacing w:after="0"/>
              <w:ind w:left="0"/>
              <w:rPr>
                <w:rFonts w:ascii="Times New Roman" w:eastAsia=".VnTime" w:hAnsi="Times New Roman" w:cs=".VnTime"/>
                <w:bCs/>
                <w:sz w:val="24"/>
                <w:szCs w:val="24"/>
              </w:rPr>
            </w:pPr>
            <w:r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 xml:space="preserve">-  </w:t>
            </w:r>
            <w:r w:rsidR="00144399"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>Give mark for the team that perform</w:t>
            </w:r>
            <w:r w:rsidR="00E91DF4">
              <w:rPr>
                <w:rFonts w:ascii="Times New Roman" w:eastAsia=".VnTime" w:hAnsi="Times New Roman" w:cs=".VnTime"/>
                <w:bCs/>
                <w:sz w:val="24"/>
                <w:szCs w:val="24"/>
              </w:rPr>
              <w:t xml:space="preserve"> the</w:t>
            </w:r>
            <w:r w:rsidR="00144399" w:rsidRPr="00207598">
              <w:rPr>
                <w:rFonts w:ascii="Times New Roman" w:eastAsia=".VnTime" w:hAnsi="Times New Roman" w:cs=".VnTime"/>
                <w:bCs/>
                <w:sz w:val="24"/>
                <w:szCs w:val="24"/>
              </w:rPr>
              <w:t xml:space="preserve"> best</w:t>
            </w:r>
          </w:p>
          <w:p w14:paraId="42380D55" w14:textId="7B8FD3EE" w:rsidR="00144399" w:rsidRPr="00207598" w:rsidRDefault="00144399" w:rsidP="00144399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  <w:shd w:val="clear" w:color="auto" w:fill="auto"/>
          </w:tcPr>
          <w:p w14:paraId="5BFA9609" w14:textId="5C0AF6D0" w:rsidR="00D54846" w:rsidRDefault="009518FB" w:rsidP="00E91DF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7598">
              <w:rPr>
                <w:rFonts w:ascii="Times New Roman" w:hAnsi="Times New Roman"/>
                <w:sz w:val="24"/>
                <w:szCs w:val="24"/>
              </w:rPr>
              <w:t>- Look and answer teacher’s questio</w:t>
            </w:r>
            <w:r w:rsidR="00E91DF4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2BAB6966" w14:textId="69F72DBE" w:rsidR="00E91DF4" w:rsidRDefault="00E91DF4" w:rsidP="00E91DF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AA2BAFF" w14:textId="5FECB4D5" w:rsidR="00E91DF4" w:rsidRDefault="00E91DF4" w:rsidP="00E91DF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6E2344F" w14:textId="7EFD87DF" w:rsidR="00E91DF4" w:rsidRDefault="00E91DF4" w:rsidP="00E91DF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5279A9" w14:textId="30B2972D" w:rsidR="00E91DF4" w:rsidRPr="00207598" w:rsidRDefault="00E91DF4" w:rsidP="00E91DF4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Draw a picture and </w:t>
            </w:r>
            <w:r w:rsidR="00EE6C7A">
              <w:rPr>
                <w:rFonts w:ascii="Times New Roman" w:hAnsi="Times New Roman"/>
                <w:sz w:val="24"/>
                <w:szCs w:val="24"/>
              </w:rPr>
              <w:t>speak</w:t>
            </w:r>
          </w:p>
          <w:p w14:paraId="2F8836FB" w14:textId="77777777" w:rsidR="00D54846" w:rsidRPr="00207598" w:rsidRDefault="00D54846" w:rsidP="00951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230339B4" w14:textId="77777777" w:rsidR="00D54846" w:rsidRPr="00207598" w:rsidRDefault="00D54846" w:rsidP="00951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434EC137" w14:textId="77777777" w:rsidR="00D54846" w:rsidRPr="00207598" w:rsidRDefault="00D54846" w:rsidP="009518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F337062" w14:textId="17DA2021" w:rsidR="00D54846" w:rsidRPr="00207598" w:rsidRDefault="00D54846" w:rsidP="009518F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bookmarkEnd w:id="1"/>
      <w:tr w:rsidR="00E7142C" w:rsidRPr="0074544D" w14:paraId="2565BBA0" w14:textId="77777777" w:rsidTr="00E7142C">
        <w:trPr>
          <w:trHeight w:val="1396"/>
        </w:trPr>
        <w:tc>
          <w:tcPr>
            <w:tcW w:w="1980" w:type="dxa"/>
            <w:vAlign w:val="center"/>
          </w:tcPr>
          <w:p w14:paraId="0E8E0F04" w14:textId="77777777" w:rsidR="00E7142C" w:rsidRPr="0074544D" w:rsidRDefault="00E7142C" w:rsidP="00E714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Sum-up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(2’)</w:t>
            </w:r>
          </w:p>
        </w:tc>
        <w:tc>
          <w:tcPr>
            <w:tcW w:w="4860" w:type="dxa"/>
            <w:shd w:val="clear" w:color="auto" w:fill="auto"/>
          </w:tcPr>
          <w:p w14:paraId="7AE2D608" w14:textId="7F57C704" w:rsidR="00E7142C" w:rsidRPr="009B2FEF" w:rsidRDefault="00E7142C" w:rsidP="00E7142C">
            <w:pPr>
              <w:pStyle w:val="ListParagraph"/>
              <w:numPr>
                <w:ilvl w:val="0"/>
                <w:numId w:val="27"/>
              </w:numPr>
              <w:spacing w:after="0"/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r w:rsidRPr="009B2FEF">
              <w:rPr>
                <w:rFonts w:ascii="Times New Roman" w:hAnsi="Times New Roman"/>
                <w:sz w:val="24"/>
                <w:szCs w:val="24"/>
              </w:rPr>
              <w:t xml:space="preserve">Review all the </w:t>
            </w:r>
            <w:r>
              <w:rPr>
                <w:rFonts w:ascii="Times New Roman" w:hAnsi="Times New Roman"/>
                <w:sz w:val="24"/>
                <w:szCs w:val="24"/>
              </w:rPr>
              <w:t>structure they have learned by using f</w:t>
            </w:r>
            <w:r w:rsidRPr="009B2FEF">
              <w:rPr>
                <w:rFonts w:ascii="Times New Roman" w:hAnsi="Times New Roman"/>
                <w:sz w:val="24"/>
                <w:szCs w:val="24"/>
              </w:rPr>
              <w:t>lashcards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B39D8FB" w14:textId="77777777" w:rsidR="00E7142C" w:rsidRDefault="00E7142C" w:rsidP="00E7142C">
            <w:pPr>
              <w:pStyle w:val="ListParagraph"/>
              <w:numPr>
                <w:ilvl w:val="0"/>
                <w:numId w:val="27"/>
              </w:numPr>
              <w:spacing w:after="0"/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r w:rsidRPr="0074544D">
              <w:rPr>
                <w:rFonts w:ascii="Times New Roman" w:hAnsi="Times New Roman"/>
                <w:sz w:val="24"/>
                <w:szCs w:val="24"/>
              </w:rPr>
              <w:t>Count the stars.</w:t>
            </w:r>
          </w:p>
          <w:p w14:paraId="2545FA90" w14:textId="77777777" w:rsidR="00E7142C" w:rsidRPr="0074544D" w:rsidRDefault="00E7142C" w:rsidP="00E7142C">
            <w:pPr>
              <w:pStyle w:val="ListParagraph"/>
              <w:numPr>
                <w:ilvl w:val="0"/>
                <w:numId w:val="27"/>
              </w:numPr>
              <w:spacing w:after="0"/>
              <w:ind w:left="346" w:hanging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Give compliments.</w:t>
            </w:r>
          </w:p>
        </w:tc>
        <w:tc>
          <w:tcPr>
            <w:tcW w:w="3253" w:type="dxa"/>
            <w:shd w:val="clear" w:color="auto" w:fill="auto"/>
          </w:tcPr>
          <w:p w14:paraId="08AA3704" w14:textId="66F172DF" w:rsidR="00E7142C" w:rsidRDefault="00E7142C" w:rsidP="00E7142C">
            <w:pPr>
              <w:pStyle w:val="ListParagraph"/>
              <w:numPr>
                <w:ilvl w:val="0"/>
                <w:numId w:val="27"/>
              </w:num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Look and speak</w:t>
            </w:r>
          </w:p>
          <w:p w14:paraId="050D399F" w14:textId="77777777" w:rsidR="00E7142C" w:rsidRPr="002E5FFE" w:rsidRDefault="00E7142C" w:rsidP="00E7142C">
            <w:pPr>
              <w:spacing w:after="0"/>
              <w:ind w:left="346" w:hanging="360"/>
              <w:rPr>
                <w:rFonts w:ascii="Times New Roman" w:hAnsi="Times New Roman"/>
                <w:sz w:val="24"/>
                <w:szCs w:val="24"/>
              </w:rPr>
            </w:pPr>
          </w:p>
          <w:p w14:paraId="67683FD5" w14:textId="77777777" w:rsidR="00E7142C" w:rsidRPr="002E5FFE" w:rsidRDefault="00E7142C" w:rsidP="00E7142C">
            <w:pPr>
              <w:pStyle w:val="ListParagraph"/>
              <w:numPr>
                <w:ilvl w:val="0"/>
                <w:numId w:val="27"/>
              </w:numPr>
              <w:spacing w:after="0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Count the stars</w:t>
            </w:r>
          </w:p>
        </w:tc>
      </w:tr>
      <w:tr w:rsidR="00E7142C" w:rsidRPr="0074544D" w14:paraId="6ADC1A86" w14:textId="77777777" w:rsidTr="00CC022F">
        <w:trPr>
          <w:trHeight w:val="530"/>
        </w:trPr>
        <w:tc>
          <w:tcPr>
            <w:tcW w:w="10093" w:type="dxa"/>
            <w:gridSpan w:val="3"/>
            <w:shd w:val="clear" w:color="auto" w:fill="92D050"/>
            <w:vAlign w:val="center"/>
          </w:tcPr>
          <w:p w14:paraId="4ADBBC85" w14:textId="77777777" w:rsidR="00E7142C" w:rsidRPr="0074544D" w:rsidRDefault="00E7142C" w:rsidP="00E7142C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</w:rPr>
              <w:t>IV. POST-TEACHING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(COMMENTS) </w:t>
            </w:r>
          </w:p>
        </w:tc>
      </w:tr>
      <w:tr w:rsidR="00E7142C" w:rsidRPr="0074544D" w14:paraId="271743F3" w14:textId="77777777" w:rsidTr="00CC022F">
        <w:trPr>
          <w:trHeight w:val="530"/>
        </w:trPr>
        <w:tc>
          <w:tcPr>
            <w:tcW w:w="1980" w:type="dxa"/>
            <w:vAlign w:val="center"/>
          </w:tcPr>
          <w:p w14:paraId="18F26937" w14:textId="77777777" w:rsidR="00E7142C" w:rsidRPr="0074544D" w:rsidRDefault="00E7142C" w:rsidP="00E714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Need to be adjusted</w:t>
            </w:r>
          </w:p>
        </w:tc>
        <w:tc>
          <w:tcPr>
            <w:tcW w:w="8113" w:type="dxa"/>
            <w:gridSpan w:val="2"/>
            <w:shd w:val="clear" w:color="auto" w:fill="auto"/>
          </w:tcPr>
          <w:p w14:paraId="26BB1110" w14:textId="77777777" w:rsidR="00E7142C" w:rsidRPr="0074544D" w:rsidRDefault="00E7142C" w:rsidP="00E714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18A617C" w14:textId="2A7EC1F5" w:rsidR="00E7142C" w:rsidRPr="0074544D" w:rsidRDefault="00E7142C" w:rsidP="00E7142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544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  <w:p w14:paraId="64CAC79C" w14:textId="3D5B9DED" w:rsidR="00E7142C" w:rsidRPr="0074544D" w:rsidRDefault="00E7142C" w:rsidP="00E7142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544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5258855C" w14:textId="050B2A5A" w:rsidR="00E7142C" w:rsidRPr="0074544D" w:rsidRDefault="00E7142C" w:rsidP="00E7142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544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29010486" w14:textId="77777777" w:rsidR="00E7142C" w:rsidRPr="0074544D" w:rsidRDefault="00E7142C" w:rsidP="00E714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42C" w:rsidRPr="0074544D" w14:paraId="34CC746F" w14:textId="77777777" w:rsidTr="00CC022F">
        <w:trPr>
          <w:trHeight w:val="530"/>
        </w:trPr>
        <w:tc>
          <w:tcPr>
            <w:tcW w:w="1980" w:type="dxa"/>
            <w:vAlign w:val="center"/>
          </w:tcPr>
          <w:p w14:paraId="42968EC1" w14:textId="77777777" w:rsidR="00E7142C" w:rsidRPr="0074544D" w:rsidRDefault="00E7142C" w:rsidP="00E714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4544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Effective activities</w:t>
            </w:r>
          </w:p>
        </w:tc>
        <w:tc>
          <w:tcPr>
            <w:tcW w:w="8113" w:type="dxa"/>
            <w:gridSpan w:val="2"/>
            <w:shd w:val="clear" w:color="auto" w:fill="auto"/>
          </w:tcPr>
          <w:p w14:paraId="24EF54E9" w14:textId="77777777" w:rsidR="00E7142C" w:rsidRPr="0074544D" w:rsidRDefault="00E7142C" w:rsidP="00E714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C993D79" w14:textId="14068EA5" w:rsidR="00E7142C" w:rsidRPr="0074544D" w:rsidRDefault="00E7142C" w:rsidP="00E7142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544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  <w:p w14:paraId="6DD801BA" w14:textId="67195020" w:rsidR="00E7142C" w:rsidRPr="0074544D" w:rsidRDefault="00E7142C" w:rsidP="00E7142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544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12C7344F" w14:textId="0BFA3FFE" w:rsidR="00E7142C" w:rsidRPr="0074544D" w:rsidRDefault="00E7142C" w:rsidP="00E7142C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4544D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................................................................................................................................</w:t>
            </w: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  <w:p w14:paraId="7F2E785D" w14:textId="77777777" w:rsidR="00E7142C" w:rsidRPr="0074544D" w:rsidRDefault="00E7142C" w:rsidP="00E7142C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9B887D" w14:textId="77777777" w:rsidR="00865DD4" w:rsidRDefault="00865DD4" w:rsidP="004655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</w:p>
    <w:p w14:paraId="43CFE5CC" w14:textId="77777777" w:rsidR="00CB7B60" w:rsidRPr="0096657A" w:rsidRDefault="0096657A" w:rsidP="0096657A">
      <w:pPr>
        <w:spacing w:after="0"/>
        <w:jc w:val="right"/>
        <w:rPr>
          <w:rFonts w:ascii="Times New Roman" w:eastAsia="Times New Roman" w:hAnsi="Times New Roman"/>
          <w:b/>
          <w:sz w:val="28"/>
          <w:szCs w:val="28"/>
          <w:lang w:val="en-US"/>
        </w:rPr>
      </w:pPr>
      <w:r w:rsidRPr="0096657A">
        <w:rPr>
          <w:rFonts w:ascii="Times New Roman" w:eastAsia="Times New Roman" w:hAnsi="Times New Roman"/>
          <w:b/>
          <w:sz w:val="28"/>
          <w:szCs w:val="28"/>
          <w:lang w:val="en-US"/>
        </w:rPr>
        <w:t>VPBOX Academic Dpt.</w:t>
      </w:r>
    </w:p>
    <w:sectPr w:rsidR="00CB7B60" w:rsidRPr="0096657A" w:rsidSect="00A65A31">
      <w:footerReference w:type="default" r:id="rId16"/>
      <w:pgSz w:w="11906" w:h="16838" w:code="9"/>
      <w:pgMar w:top="810" w:right="836" w:bottom="567" w:left="900" w:header="1135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8C688" w14:textId="77777777" w:rsidR="00460AFC" w:rsidRDefault="00460AFC" w:rsidP="00044FB0">
      <w:pPr>
        <w:spacing w:after="0" w:line="240" w:lineRule="auto"/>
      </w:pPr>
      <w:r>
        <w:separator/>
      </w:r>
    </w:p>
  </w:endnote>
  <w:endnote w:type="continuationSeparator" w:id="0">
    <w:p w14:paraId="62B7C826" w14:textId="77777777" w:rsidR="00460AFC" w:rsidRDefault="00460AFC" w:rsidP="00044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7F4B7" w14:textId="1784C469" w:rsidR="00A206B8" w:rsidRPr="00FE41D3" w:rsidRDefault="00070422" w:rsidP="007E4848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923"/>
      </w:tabs>
      <w:rPr>
        <w:rFonts w:ascii="Times New Roman" w:hAnsi="Times New Roman"/>
        <w:i/>
        <w:sz w:val="24"/>
        <w:szCs w:val="24"/>
        <w:lang w:val="en-US"/>
      </w:rPr>
    </w:pPr>
    <w:r>
      <w:rPr>
        <w:rFonts w:ascii="Cambria" w:eastAsia="Times New Roman" w:hAnsi="Cambria"/>
        <w:lang w:val="en-US"/>
      </w:rPr>
      <w:t xml:space="preserve">Tieng Anh </w:t>
    </w:r>
    <w:r w:rsidR="005F37BE">
      <w:rPr>
        <w:rFonts w:ascii="Cambria" w:eastAsia="Times New Roman" w:hAnsi="Cambria"/>
        <w:lang w:val="en-US"/>
      </w:rPr>
      <w:t>1</w:t>
    </w:r>
    <w:r>
      <w:rPr>
        <w:rFonts w:ascii="Cambria" w:eastAsia="Times New Roman" w:hAnsi="Cambria"/>
        <w:lang w:val="en-US"/>
      </w:rPr>
      <w:t xml:space="preserve"> Phonics-Smart - </w:t>
    </w:r>
    <w:r w:rsidRPr="00865DD4">
      <w:rPr>
        <w:rFonts w:ascii="Cambria" w:eastAsia="Times New Roman" w:hAnsi="Cambria"/>
        <w:lang w:val="en-US"/>
      </w:rPr>
      <w:t>Lesso</w:t>
    </w:r>
    <w:r>
      <w:rPr>
        <w:rFonts w:ascii="Cambria" w:eastAsia="Times New Roman" w:hAnsi="Cambria"/>
        <w:lang w:val="en-US"/>
      </w:rPr>
      <w:t xml:space="preserve">n </w:t>
    </w:r>
    <w:r w:rsidR="005F37BE">
      <w:rPr>
        <w:rFonts w:ascii="Cambria" w:eastAsia="Times New Roman" w:hAnsi="Cambria"/>
        <w:lang w:val="en-US"/>
      </w:rPr>
      <w:t>P</w:t>
    </w:r>
    <w:r>
      <w:rPr>
        <w:rFonts w:ascii="Cambria" w:eastAsia="Times New Roman" w:hAnsi="Cambria"/>
        <w:lang w:val="en-US"/>
      </w:rPr>
      <w:t xml:space="preserve">lan - Unit </w:t>
    </w:r>
    <w:r w:rsidR="00335DDB">
      <w:rPr>
        <w:rFonts w:ascii="Cambria" w:eastAsia="Times New Roman" w:hAnsi="Cambria"/>
        <w:lang w:val="en-US"/>
      </w:rPr>
      <w:t>11</w:t>
    </w:r>
    <w:r w:rsidR="005F37BE">
      <w:rPr>
        <w:rFonts w:ascii="Cambria" w:eastAsia="Times New Roman" w:hAnsi="Cambria"/>
        <w:lang w:val="en-US"/>
      </w:rPr>
      <w:t xml:space="preserve"> – </w:t>
    </w:r>
    <w:r w:rsidR="00E7142C">
      <w:rPr>
        <w:rFonts w:ascii="Cambria" w:eastAsia="Times New Roman" w:hAnsi="Cambria"/>
        <w:lang w:val="en-US"/>
      </w:rPr>
      <w:t xml:space="preserve">Lesson </w:t>
    </w:r>
    <w:r w:rsidR="00521B9D">
      <w:rPr>
        <w:rFonts w:ascii="Cambria" w:eastAsia="Times New Roman" w:hAnsi="Cambria"/>
        <w:lang w:val="en-US"/>
      </w:rPr>
      <w:t>4</w:t>
    </w:r>
    <w:r w:rsidR="00A206B8" w:rsidRPr="00156330">
      <w:rPr>
        <w:rFonts w:ascii="Cambria" w:eastAsia="Times New Roman" w:hAnsi="Cambria"/>
      </w:rPr>
      <w:tab/>
      <w:t xml:space="preserve">Page </w:t>
    </w:r>
    <w:r w:rsidR="00D60E91" w:rsidRPr="00156330">
      <w:rPr>
        <w:rFonts w:eastAsia="Times New Roman"/>
        <w:noProof w:val="0"/>
      </w:rPr>
      <w:fldChar w:fldCharType="begin"/>
    </w:r>
    <w:r w:rsidR="00A206B8">
      <w:instrText xml:space="preserve"> PAGE   \* MERGEFORMAT </w:instrText>
    </w:r>
    <w:r w:rsidR="00D60E91" w:rsidRPr="00156330">
      <w:rPr>
        <w:rFonts w:eastAsia="Times New Roman"/>
        <w:noProof w:val="0"/>
      </w:rPr>
      <w:fldChar w:fldCharType="separate"/>
    </w:r>
    <w:r w:rsidR="001A5717" w:rsidRPr="001A5717">
      <w:rPr>
        <w:rFonts w:ascii="Cambria" w:eastAsia="Times New Roman" w:hAnsi="Cambria"/>
      </w:rPr>
      <w:t>4</w:t>
    </w:r>
    <w:r w:rsidR="00D60E91" w:rsidRPr="00156330">
      <w:rPr>
        <w:rFonts w:ascii="Cambria" w:eastAsia="Times New Roman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265A5" w14:textId="77777777" w:rsidR="00460AFC" w:rsidRDefault="00460AFC" w:rsidP="00044FB0">
      <w:pPr>
        <w:spacing w:after="0" w:line="240" w:lineRule="auto"/>
      </w:pPr>
      <w:r>
        <w:separator/>
      </w:r>
    </w:p>
  </w:footnote>
  <w:footnote w:type="continuationSeparator" w:id="0">
    <w:p w14:paraId="2DBD869B" w14:textId="77777777" w:rsidR="00460AFC" w:rsidRDefault="00460AFC" w:rsidP="00044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B23"/>
    <w:multiLevelType w:val="hybridMultilevel"/>
    <w:tmpl w:val="24BEFC26"/>
    <w:lvl w:ilvl="0" w:tplc="1B40A616">
      <w:start w:val="2"/>
      <w:numFmt w:val="bullet"/>
      <w:lvlText w:val=""/>
      <w:lvlJc w:val="left"/>
      <w:pPr>
        <w:ind w:left="346" w:hanging="360"/>
      </w:pPr>
      <w:rPr>
        <w:rFonts w:ascii="Symbol" w:eastAsia="Calibr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abstractNum w:abstractNumId="1" w15:restartNumberingAfterBreak="0">
    <w:nsid w:val="02534BF4"/>
    <w:multiLevelType w:val="hybridMultilevel"/>
    <w:tmpl w:val="43A8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668A6"/>
    <w:multiLevelType w:val="hybridMultilevel"/>
    <w:tmpl w:val="ECBC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510"/>
    <w:multiLevelType w:val="hybridMultilevel"/>
    <w:tmpl w:val="0A9A0778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B6DD9"/>
    <w:multiLevelType w:val="hybridMultilevel"/>
    <w:tmpl w:val="D944A0F8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F0B76"/>
    <w:multiLevelType w:val="hybridMultilevel"/>
    <w:tmpl w:val="13D6583E"/>
    <w:lvl w:ilvl="0" w:tplc="D48ED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94AA9"/>
    <w:multiLevelType w:val="hybridMultilevel"/>
    <w:tmpl w:val="E512818E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55CB4"/>
    <w:multiLevelType w:val="hybridMultilevel"/>
    <w:tmpl w:val="8466B00A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D3515"/>
    <w:multiLevelType w:val="hybridMultilevel"/>
    <w:tmpl w:val="FAAE6FC8"/>
    <w:lvl w:ilvl="0" w:tplc="E846575C">
      <w:start w:val="1"/>
      <w:numFmt w:val="bullet"/>
      <w:lvlText w:val="-"/>
      <w:lvlJc w:val="left"/>
      <w:pPr>
        <w:ind w:left="720" w:hanging="360"/>
      </w:pPr>
      <w:rPr>
        <w:rFonts w:ascii="Times New Roman" w:eastAsia=".VnTim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B72AB"/>
    <w:multiLevelType w:val="hybridMultilevel"/>
    <w:tmpl w:val="C68EB874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E61A4"/>
    <w:multiLevelType w:val="hybridMultilevel"/>
    <w:tmpl w:val="37E0016C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A69A6"/>
    <w:multiLevelType w:val="hybridMultilevel"/>
    <w:tmpl w:val="22B858FA"/>
    <w:lvl w:ilvl="0" w:tplc="2D4AD3D4">
      <w:numFmt w:val="bullet"/>
      <w:lvlText w:val="-"/>
      <w:lvlJc w:val="left"/>
      <w:pPr>
        <w:ind w:left="536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3E3E7C"/>
    <w:multiLevelType w:val="hybridMultilevel"/>
    <w:tmpl w:val="A852C516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E5A69"/>
    <w:multiLevelType w:val="hybridMultilevel"/>
    <w:tmpl w:val="75EC59AE"/>
    <w:lvl w:ilvl="0" w:tplc="02B88578">
      <w:numFmt w:val="bullet"/>
      <w:lvlText w:val="-"/>
      <w:lvlJc w:val="left"/>
      <w:pPr>
        <w:ind w:left="69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4" w15:restartNumberingAfterBreak="0">
    <w:nsid w:val="3517709A"/>
    <w:multiLevelType w:val="hybridMultilevel"/>
    <w:tmpl w:val="33D289B6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048BE"/>
    <w:multiLevelType w:val="hybridMultilevel"/>
    <w:tmpl w:val="5F90A7DA"/>
    <w:lvl w:ilvl="0" w:tplc="7E5ACD3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C13ED"/>
    <w:multiLevelType w:val="hybridMultilevel"/>
    <w:tmpl w:val="3F8EA06E"/>
    <w:lvl w:ilvl="0" w:tplc="02B885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A110A"/>
    <w:multiLevelType w:val="hybridMultilevel"/>
    <w:tmpl w:val="D6C4A708"/>
    <w:lvl w:ilvl="0" w:tplc="570A8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C17FB"/>
    <w:multiLevelType w:val="hybridMultilevel"/>
    <w:tmpl w:val="4212345E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C4D60"/>
    <w:multiLevelType w:val="hybridMultilevel"/>
    <w:tmpl w:val="3494595A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619A0"/>
    <w:multiLevelType w:val="hybridMultilevel"/>
    <w:tmpl w:val="89FA9D18"/>
    <w:lvl w:ilvl="0" w:tplc="02B885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97A54"/>
    <w:multiLevelType w:val="hybridMultilevel"/>
    <w:tmpl w:val="DC08C580"/>
    <w:lvl w:ilvl="0" w:tplc="70F83C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6F3D74"/>
    <w:multiLevelType w:val="hybridMultilevel"/>
    <w:tmpl w:val="7BA85D84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B5B8D"/>
    <w:multiLevelType w:val="hybridMultilevel"/>
    <w:tmpl w:val="E8B2A806"/>
    <w:lvl w:ilvl="0" w:tplc="D87A748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7D32992"/>
    <w:multiLevelType w:val="hybridMultilevel"/>
    <w:tmpl w:val="FAF40386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A6A25"/>
    <w:multiLevelType w:val="hybridMultilevel"/>
    <w:tmpl w:val="D65AE0CE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405D5"/>
    <w:multiLevelType w:val="hybridMultilevel"/>
    <w:tmpl w:val="DF82F8CC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D5AEB"/>
    <w:multiLevelType w:val="hybridMultilevel"/>
    <w:tmpl w:val="63B8F200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171E3"/>
    <w:multiLevelType w:val="hybridMultilevel"/>
    <w:tmpl w:val="A7B41104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A602C5"/>
    <w:multiLevelType w:val="hybridMultilevel"/>
    <w:tmpl w:val="63C2A184"/>
    <w:lvl w:ilvl="0" w:tplc="A7DE98B2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30A663E"/>
    <w:multiLevelType w:val="hybridMultilevel"/>
    <w:tmpl w:val="4F96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410FF"/>
    <w:multiLevelType w:val="hybridMultilevel"/>
    <w:tmpl w:val="72CA4D6E"/>
    <w:lvl w:ilvl="0" w:tplc="05CE2F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57CD2"/>
    <w:multiLevelType w:val="hybridMultilevel"/>
    <w:tmpl w:val="9692D45A"/>
    <w:lvl w:ilvl="0" w:tplc="13D2CF12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C14C46"/>
    <w:multiLevelType w:val="hybridMultilevel"/>
    <w:tmpl w:val="02C6DE1E"/>
    <w:lvl w:ilvl="0" w:tplc="17EAAC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E1C32"/>
    <w:multiLevelType w:val="hybridMultilevel"/>
    <w:tmpl w:val="C6F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B22F30"/>
    <w:multiLevelType w:val="hybridMultilevel"/>
    <w:tmpl w:val="09C88C5E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6E4A31"/>
    <w:multiLevelType w:val="hybridMultilevel"/>
    <w:tmpl w:val="B336D11E"/>
    <w:lvl w:ilvl="0" w:tplc="A7A01298">
      <w:start w:val="3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0072F"/>
    <w:multiLevelType w:val="hybridMultilevel"/>
    <w:tmpl w:val="75361824"/>
    <w:lvl w:ilvl="0" w:tplc="401006E8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C5B57"/>
    <w:multiLevelType w:val="hybridMultilevel"/>
    <w:tmpl w:val="54D03984"/>
    <w:lvl w:ilvl="0" w:tplc="AD5AF2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4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0"/>
  </w:num>
  <w:num w:numId="6">
    <w:abstractNumId w:val="1"/>
  </w:num>
  <w:num w:numId="7">
    <w:abstractNumId w:val="5"/>
  </w:num>
  <w:num w:numId="8">
    <w:abstractNumId w:val="23"/>
  </w:num>
  <w:num w:numId="9">
    <w:abstractNumId w:val="17"/>
  </w:num>
  <w:num w:numId="10">
    <w:abstractNumId w:val="33"/>
  </w:num>
  <w:num w:numId="11">
    <w:abstractNumId w:val="31"/>
  </w:num>
  <w:num w:numId="12">
    <w:abstractNumId w:val="15"/>
  </w:num>
  <w:num w:numId="13">
    <w:abstractNumId w:val="21"/>
  </w:num>
  <w:num w:numId="14">
    <w:abstractNumId w:val="32"/>
  </w:num>
  <w:num w:numId="15">
    <w:abstractNumId w:val="36"/>
  </w:num>
  <w:num w:numId="16">
    <w:abstractNumId w:val="38"/>
  </w:num>
  <w:num w:numId="17">
    <w:abstractNumId w:val="16"/>
  </w:num>
  <w:num w:numId="18">
    <w:abstractNumId w:val="13"/>
  </w:num>
  <w:num w:numId="19">
    <w:abstractNumId w:val="20"/>
  </w:num>
  <w:num w:numId="20">
    <w:abstractNumId w:val="7"/>
  </w:num>
  <w:num w:numId="21">
    <w:abstractNumId w:val="6"/>
  </w:num>
  <w:num w:numId="22">
    <w:abstractNumId w:val="19"/>
  </w:num>
  <w:num w:numId="23">
    <w:abstractNumId w:val="25"/>
  </w:num>
  <w:num w:numId="24">
    <w:abstractNumId w:val="4"/>
  </w:num>
  <w:num w:numId="25">
    <w:abstractNumId w:val="24"/>
  </w:num>
  <w:num w:numId="26">
    <w:abstractNumId w:val="12"/>
  </w:num>
  <w:num w:numId="27">
    <w:abstractNumId w:val="18"/>
  </w:num>
  <w:num w:numId="28">
    <w:abstractNumId w:val="9"/>
  </w:num>
  <w:num w:numId="29">
    <w:abstractNumId w:val="14"/>
  </w:num>
  <w:num w:numId="30">
    <w:abstractNumId w:val="26"/>
  </w:num>
  <w:num w:numId="31">
    <w:abstractNumId w:val="28"/>
  </w:num>
  <w:num w:numId="32">
    <w:abstractNumId w:val="27"/>
  </w:num>
  <w:num w:numId="33">
    <w:abstractNumId w:val="35"/>
  </w:num>
  <w:num w:numId="34">
    <w:abstractNumId w:val="3"/>
  </w:num>
  <w:num w:numId="35">
    <w:abstractNumId w:val="22"/>
  </w:num>
  <w:num w:numId="36">
    <w:abstractNumId w:val="37"/>
  </w:num>
  <w:num w:numId="37">
    <w:abstractNumId w:val="10"/>
  </w:num>
  <w:num w:numId="38">
    <w:abstractNumId w:val="0"/>
  </w:num>
  <w:num w:numId="39">
    <w:abstractNumId w:val="2"/>
  </w:num>
  <w:num w:numId="4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AB"/>
    <w:rsid w:val="00000430"/>
    <w:rsid w:val="00002ACA"/>
    <w:rsid w:val="000078F4"/>
    <w:rsid w:val="00010420"/>
    <w:rsid w:val="00011414"/>
    <w:rsid w:val="00011E1E"/>
    <w:rsid w:val="000123A4"/>
    <w:rsid w:val="000130C4"/>
    <w:rsid w:val="00013B4C"/>
    <w:rsid w:val="00014750"/>
    <w:rsid w:val="00015862"/>
    <w:rsid w:val="0001787D"/>
    <w:rsid w:val="000214E0"/>
    <w:rsid w:val="00021C3A"/>
    <w:rsid w:val="00022855"/>
    <w:rsid w:val="0002639F"/>
    <w:rsid w:val="000266AA"/>
    <w:rsid w:val="00031E8B"/>
    <w:rsid w:val="00034914"/>
    <w:rsid w:val="00036682"/>
    <w:rsid w:val="00040042"/>
    <w:rsid w:val="00042A6C"/>
    <w:rsid w:val="00043563"/>
    <w:rsid w:val="00043DDD"/>
    <w:rsid w:val="00044EEE"/>
    <w:rsid w:val="00044FB0"/>
    <w:rsid w:val="00052268"/>
    <w:rsid w:val="000536F0"/>
    <w:rsid w:val="00057442"/>
    <w:rsid w:val="00057F5B"/>
    <w:rsid w:val="00061345"/>
    <w:rsid w:val="00063466"/>
    <w:rsid w:val="00064525"/>
    <w:rsid w:val="00067D8D"/>
    <w:rsid w:val="00070422"/>
    <w:rsid w:val="00070E42"/>
    <w:rsid w:val="00072867"/>
    <w:rsid w:val="000728AE"/>
    <w:rsid w:val="000774F4"/>
    <w:rsid w:val="000806C4"/>
    <w:rsid w:val="00081C37"/>
    <w:rsid w:val="00082524"/>
    <w:rsid w:val="00083D04"/>
    <w:rsid w:val="00085C2E"/>
    <w:rsid w:val="00085D86"/>
    <w:rsid w:val="0008621C"/>
    <w:rsid w:val="00086509"/>
    <w:rsid w:val="00093ACC"/>
    <w:rsid w:val="00093CE4"/>
    <w:rsid w:val="00096A6A"/>
    <w:rsid w:val="000A021C"/>
    <w:rsid w:val="000A0C2B"/>
    <w:rsid w:val="000A6CC7"/>
    <w:rsid w:val="000B15A7"/>
    <w:rsid w:val="000B17C2"/>
    <w:rsid w:val="000B51D3"/>
    <w:rsid w:val="000B68D6"/>
    <w:rsid w:val="000C0837"/>
    <w:rsid w:val="000C18CB"/>
    <w:rsid w:val="000C31E8"/>
    <w:rsid w:val="000C4F54"/>
    <w:rsid w:val="000C7235"/>
    <w:rsid w:val="000C76C7"/>
    <w:rsid w:val="000D00E1"/>
    <w:rsid w:val="000D275C"/>
    <w:rsid w:val="000D3026"/>
    <w:rsid w:val="000D4A80"/>
    <w:rsid w:val="000D59B2"/>
    <w:rsid w:val="000E3F0E"/>
    <w:rsid w:val="000E47DF"/>
    <w:rsid w:val="000E6C2B"/>
    <w:rsid w:val="000F0D7A"/>
    <w:rsid w:val="000F1F52"/>
    <w:rsid w:val="000F272D"/>
    <w:rsid w:val="00103A1A"/>
    <w:rsid w:val="00104A14"/>
    <w:rsid w:val="00104E79"/>
    <w:rsid w:val="00106F3C"/>
    <w:rsid w:val="001072B3"/>
    <w:rsid w:val="00111B6D"/>
    <w:rsid w:val="00114477"/>
    <w:rsid w:val="00114AEF"/>
    <w:rsid w:val="00115339"/>
    <w:rsid w:val="001157A1"/>
    <w:rsid w:val="001175AC"/>
    <w:rsid w:val="00123B10"/>
    <w:rsid w:val="0012465B"/>
    <w:rsid w:val="00125D3C"/>
    <w:rsid w:val="00127C7E"/>
    <w:rsid w:val="00130CDF"/>
    <w:rsid w:val="0013259D"/>
    <w:rsid w:val="00132C5B"/>
    <w:rsid w:val="00133D4E"/>
    <w:rsid w:val="0013619D"/>
    <w:rsid w:val="00136244"/>
    <w:rsid w:val="001365FC"/>
    <w:rsid w:val="00142038"/>
    <w:rsid w:val="00144399"/>
    <w:rsid w:val="00144920"/>
    <w:rsid w:val="00146337"/>
    <w:rsid w:val="00146AF7"/>
    <w:rsid w:val="0014759F"/>
    <w:rsid w:val="00147C07"/>
    <w:rsid w:val="00147D71"/>
    <w:rsid w:val="00150150"/>
    <w:rsid w:val="00150659"/>
    <w:rsid w:val="00151201"/>
    <w:rsid w:val="00151AF4"/>
    <w:rsid w:val="0015292E"/>
    <w:rsid w:val="00152C26"/>
    <w:rsid w:val="0015579F"/>
    <w:rsid w:val="00156330"/>
    <w:rsid w:val="0015647D"/>
    <w:rsid w:val="00156B01"/>
    <w:rsid w:val="00157692"/>
    <w:rsid w:val="001576E1"/>
    <w:rsid w:val="00157864"/>
    <w:rsid w:val="001606A6"/>
    <w:rsid w:val="0016211E"/>
    <w:rsid w:val="00171A57"/>
    <w:rsid w:val="00173EDA"/>
    <w:rsid w:val="00176542"/>
    <w:rsid w:val="00177404"/>
    <w:rsid w:val="00181723"/>
    <w:rsid w:val="0018376D"/>
    <w:rsid w:val="001856FF"/>
    <w:rsid w:val="00186EA4"/>
    <w:rsid w:val="001870C7"/>
    <w:rsid w:val="001913D1"/>
    <w:rsid w:val="00191411"/>
    <w:rsid w:val="001939AA"/>
    <w:rsid w:val="00193ADB"/>
    <w:rsid w:val="001944D4"/>
    <w:rsid w:val="00194B37"/>
    <w:rsid w:val="00195E49"/>
    <w:rsid w:val="0019761C"/>
    <w:rsid w:val="0019765D"/>
    <w:rsid w:val="001A31EF"/>
    <w:rsid w:val="001A5325"/>
    <w:rsid w:val="001A5717"/>
    <w:rsid w:val="001A64E6"/>
    <w:rsid w:val="001A7781"/>
    <w:rsid w:val="001B2CD3"/>
    <w:rsid w:val="001B43DF"/>
    <w:rsid w:val="001B698E"/>
    <w:rsid w:val="001B6ACD"/>
    <w:rsid w:val="001C0CCD"/>
    <w:rsid w:val="001C291B"/>
    <w:rsid w:val="001C4273"/>
    <w:rsid w:val="001C4B6D"/>
    <w:rsid w:val="001C5BEE"/>
    <w:rsid w:val="001C78C1"/>
    <w:rsid w:val="001D0229"/>
    <w:rsid w:val="001D11CD"/>
    <w:rsid w:val="001D2C7C"/>
    <w:rsid w:val="001D42C7"/>
    <w:rsid w:val="001D579A"/>
    <w:rsid w:val="001D68B4"/>
    <w:rsid w:val="001E2081"/>
    <w:rsid w:val="001E2C5E"/>
    <w:rsid w:val="001E4271"/>
    <w:rsid w:val="001E4F77"/>
    <w:rsid w:val="001E5868"/>
    <w:rsid w:val="001E66F9"/>
    <w:rsid w:val="001E6D6C"/>
    <w:rsid w:val="001E79F5"/>
    <w:rsid w:val="001F09EB"/>
    <w:rsid w:val="001F2EF0"/>
    <w:rsid w:val="001F4402"/>
    <w:rsid w:val="00202A4B"/>
    <w:rsid w:val="00203B54"/>
    <w:rsid w:val="002052BB"/>
    <w:rsid w:val="00206E27"/>
    <w:rsid w:val="002070B4"/>
    <w:rsid w:val="00207598"/>
    <w:rsid w:val="00210CCB"/>
    <w:rsid w:val="0021110C"/>
    <w:rsid w:val="002116D5"/>
    <w:rsid w:val="00211759"/>
    <w:rsid w:val="00211817"/>
    <w:rsid w:val="0021324C"/>
    <w:rsid w:val="002144B2"/>
    <w:rsid w:val="002204D2"/>
    <w:rsid w:val="00221479"/>
    <w:rsid w:val="002243A7"/>
    <w:rsid w:val="00230902"/>
    <w:rsid w:val="0023178E"/>
    <w:rsid w:val="0023378D"/>
    <w:rsid w:val="0023660D"/>
    <w:rsid w:val="002402B3"/>
    <w:rsid w:val="002433B7"/>
    <w:rsid w:val="00244BB0"/>
    <w:rsid w:val="00247370"/>
    <w:rsid w:val="00247F91"/>
    <w:rsid w:val="002525E3"/>
    <w:rsid w:val="00253D63"/>
    <w:rsid w:val="00254748"/>
    <w:rsid w:val="00254B5F"/>
    <w:rsid w:val="00256372"/>
    <w:rsid w:val="002570CC"/>
    <w:rsid w:val="00260219"/>
    <w:rsid w:val="002615F3"/>
    <w:rsid w:val="002656A2"/>
    <w:rsid w:val="00267DC2"/>
    <w:rsid w:val="0027376F"/>
    <w:rsid w:val="00274EB1"/>
    <w:rsid w:val="00277FE2"/>
    <w:rsid w:val="00280EE0"/>
    <w:rsid w:val="002821A1"/>
    <w:rsid w:val="00284CD5"/>
    <w:rsid w:val="002864B0"/>
    <w:rsid w:val="00286B1A"/>
    <w:rsid w:val="0029001C"/>
    <w:rsid w:val="0029023B"/>
    <w:rsid w:val="00291CF9"/>
    <w:rsid w:val="00295046"/>
    <w:rsid w:val="002953A1"/>
    <w:rsid w:val="002959FB"/>
    <w:rsid w:val="002A398C"/>
    <w:rsid w:val="002A6EEB"/>
    <w:rsid w:val="002A7485"/>
    <w:rsid w:val="002B00DA"/>
    <w:rsid w:val="002B15D2"/>
    <w:rsid w:val="002B1715"/>
    <w:rsid w:val="002B35F5"/>
    <w:rsid w:val="002B3CC3"/>
    <w:rsid w:val="002B5860"/>
    <w:rsid w:val="002B5B37"/>
    <w:rsid w:val="002B66E2"/>
    <w:rsid w:val="002B718D"/>
    <w:rsid w:val="002C32F6"/>
    <w:rsid w:val="002C3E23"/>
    <w:rsid w:val="002C62DD"/>
    <w:rsid w:val="002D0644"/>
    <w:rsid w:val="002D2864"/>
    <w:rsid w:val="002D606D"/>
    <w:rsid w:val="002D6A74"/>
    <w:rsid w:val="002E1A5C"/>
    <w:rsid w:val="002E4060"/>
    <w:rsid w:val="002E44D8"/>
    <w:rsid w:val="002E5FFE"/>
    <w:rsid w:val="002E7C6D"/>
    <w:rsid w:val="002F0125"/>
    <w:rsid w:val="002F1653"/>
    <w:rsid w:val="002F2C60"/>
    <w:rsid w:val="002F3EB9"/>
    <w:rsid w:val="002F48BD"/>
    <w:rsid w:val="002F5C34"/>
    <w:rsid w:val="002F6036"/>
    <w:rsid w:val="002F7AE9"/>
    <w:rsid w:val="0030053D"/>
    <w:rsid w:val="003026AF"/>
    <w:rsid w:val="003029E1"/>
    <w:rsid w:val="00304DF5"/>
    <w:rsid w:val="00305C9C"/>
    <w:rsid w:val="00306257"/>
    <w:rsid w:val="00306D3C"/>
    <w:rsid w:val="00310C46"/>
    <w:rsid w:val="003130CF"/>
    <w:rsid w:val="003140E8"/>
    <w:rsid w:val="003146DC"/>
    <w:rsid w:val="00315358"/>
    <w:rsid w:val="0032157F"/>
    <w:rsid w:val="003228F2"/>
    <w:rsid w:val="00323933"/>
    <w:rsid w:val="00323CFD"/>
    <w:rsid w:val="00324593"/>
    <w:rsid w:val="00324BDB"/>
    <w:rsid w:val="00325AAF"/>
    <w:rsid w:val="00327327"/>
    <w:rsid w:val="003276E4"/>
    <w:rsid w:val="00327A35"/>
    <w:rsid w:val="0033136C"/>
    <w:rsid w:val="0033187D"/>
    <w:rsid w:val="00332530"/>
    <w:rsid w:val="003349C2"/>
    <w:rsid w:val="00335DDB"/>
    <w:rsid w:val="003365AF"/>
    <w:rsid w:val="003406B4"/>
    <w:rsid w:val="003414FB"/>
    <w:rsid w:val="003424C5"/>
    <w:rsid w:val="00346BB2"/>
    <w:rsid w:val="00347302"/>
    <w:rsid w:val="00350837"/>
    <w:rsid w:val="0035137F"/>
    <w:rsid w:val="00351C86"/>
    <w:rsid w:val="003540B1"/>
    <w:rsid w:val="00354CE3"/>
    <w:rsid w:val="0035677D"/>
    <w:rsid w:val="00356C9E"/>
    <w:rsid w:val="00356D61"/>
    <w:rsid w:val="00357F62"/>
    <w:rsid w:val="003606BE"/>
    <w:rsid w:val="00361D9B"/>
    <w:rsid w:val="00371BA5"/>
    <w:rsid w:val="003730D8"/>
    <w:rsid w:val="003734E6"/>
    <w:rsid w:val="003735BA"/>
    <w:rsid w:val="00374E81"/>
    <w:rsid w:val="00375316"/>
    <w:rsid w:val="00376D99"/>
    <w:rsid w:val="003770A0"/>
    <w:rsid w:val="003811B6"/>
    <w:rsid w:val="00382209"/>
    <w:rsid w:val="003822DE"/>
    <w:rsid w:val="003829F8"/>
    <w:rsid w:val="00382BB7"/>
    <w:rsid w:val="00382DBD"/>
    <w:rsid w:val="00383103"/>
    <w:rsid w:val="003938AA"/>
    <w:rsid w:val="0039472A"/>
    <w:rsid w:val="00395B74"/>
    <w:rsid w:val="00397C8C"/>
    <w:rsid w:val="003A0A69"/>
    <w:rsid w:val="003A7F7A"/>
    <w:rsid w:val="003B3978"/>
    <w:rsid w:val="003B3CCC"/>
    <w:rsid w:val="003B3EC5"/>
    <w:rsid w:val="003B4941"/>
    <w:rsid w:val="003B634E"/>
    <w:rsid w:val="003B6436"/>
    <w:rsid w:val="003C11A9"/>
    <w:rsid w:val="003C129E"/>
    <w:rsid w:val="003C1CF9"/>
    <w:rsid w:val="003C2B28"/>
    <w:rsid w:val="003C2D70"/>
    <w:rsid w:val="003C3210"/>
    <w:rsid w:val="003C37C9"/>
    <w:rsid w:val="003C3A6C"/>
    <w:rsid w:val="003D27D6"/>
    <w:rsid w:val="003D2E72"/>
    <w:rsid w:val="003D323B"/>
    <w:rsid w:val="003D6EB2"/>
    <w:rsid w:val="003E0BE4"/>
    <w:rsid w:val="003E1FD1"/>
    <w:rsid w:val="003F13D1"/>
    <w:rsid w:val="003F176C"/>
    <w:rsid w:val="003F2D3C"/>
    <w:rsid w:val="003F30E3"/>
    <w:rsid w:val="003F44E9"/>
    <w:rsid w:val="003F50B0"/>
    <w:rsid w:val="003F6174"/>
    <w:rsid w:val="0040118E"/>
    <w:rsid w:val="00402F54"/>
    <w:rsid w:val="00404AEC"/>
    <w:rsid w:val="00410EA7"/>
    <w:rsid w:val="004133C0"/>
    <w:rsid w:val="00416BD8"/>
    <w:rsid w:val="00417485"/>
    <w:rsid w:val="00420CB2"/>
    <w:rsid w:val="004222DE"/>
    <w:rsid w:val="00422936"/>
    <w:rsid w:val="00423ED3"/>
    <w:rsid w:val="00425599"/>
    <w:rsid w:val="004260BB"/>
    <w:rsid w:val="00430B71"/>
    <w:rsid w:val="00430F95"/>
    <w:rsid w:val="0043235E"/>
    <w:rsid w:val="004328D3"/>
    <w:rsid w:val="004330CF"/>
    <w:rsid w:val="004342FB"/>
    <w:rsid w:val="00437F5E"/>
    <w:rsid w:val="00441A9E"/>
    <w:rsid w:val="00442637"/>
    <w:rsid w:val="004435F1"/>
    <w:rsid w:val="00445017"/>
    <w:rsid w:val="0044576B"/>
    <w:rsid w:val="00446832"/>
    <w:rsid w:val="004472BC"/>
    <w:rsid w:val="00450E55"/>
    <w:rsid w:val="0045134D"/>
    <w:rsid w:val="00451ADD"/>
    <w:rsid w:val="0045343B"/>
    <w:rsid w:val="00454239"/>
    <w:rsid w:val="00460090"/>
    <w:rsid w:val="0046045F"/>
    <w:rsid w:val="00460AFC"/>
    <w:rsid w:val="004615FE"/>
    <w:rsid w:val="00462E00"/>
    <w:rsid w:val="00464B92"/>
    <w:rsid w:val="00465571"/>
    <w:rsid w:val="00465BD6"/>
    <w:rsid w:val="00470290"/>
    <w:rsid w:val="004715F6"/>
    <w:rsid w:val="004721A1"/>
    <w:rsid w:val="00473E64"/>
    <w:rsid w:val="00477698"/>
    <w:rsid w:val="00480B37"/>
    <w:rsid w:val="00484E4A"/>
    <w:rsid w:val="00486472"/>
    <w:rsid w:val="0049261B"/>
    <w:rsid w:val="00492BC1"/>
    <w:rsid w:val="00494AEE"/>
    <w:rsid w:val="004974F0"/>
    <w:rsid w:val="004A125C"/>
    <w:rsid w:val="004A3283"/>
    <w:rsid w:val="004A32AD"/>
    <w:rsid w:val="004A3B06"/>
    <w:rsid w:val="004A464E"/>
    <w:rsid w:val="004A56D3"/>
    <w:rsid w:val="004B21E7"/>
    <w:rsid w:val="004B2C14"/>
    <w:rsid w:val="004B36C0"/>
    <w:rsid w:val="004B472C"/>
    <w:rsid w:val="004B5A54"/>
    <w:rsid w:val="004D1D5D"/>
    <w:rsid w:val="004D2AC9"/>
    <w:rsid w:val="004D375C"/>
    <w:rsid w:val="004D3F47"/>
    <w:rsid w:val="004D686B"/>
    <w:rsid w:val="004D722C"/>
    <w:rsid w:val="004D753A"/>
    <w:rsid w:val="004D774C"/>
    <w:rsid w:val="004D7CBA"/>
    <w:rsid w:val="004E0242"/>
    <w:rsid w:val="004E09D1"/>
    <w:rsid w:val="004E0F16"/>
    <w:rsid w:val="004E20E2"/>
    <w:rsid w:val="004E36A5"/>
    <w:rsid w:val="004E3868"/>
    <w:rsid w:val="004E3A17"/>
    <w:rsid w:val="004E3A83"/>
    <w:rsid w:val="004E3B29"/>
    <w:rsid w:val="004E49BA"/>
    <w:rsid w:val="004E4F3A"/>
    <w:rsid w:val="004E4F66"/>
    <w:rsid w:val="004E6668"/>
    <w:rsid w:val="004F0445"/>
    <w:rsid w:val="004F062A"/>
    <w:rsid w:val="004F1BD1"/>
    <w:rsid w:val="004F3C2E"/>
    <w:rsid w:val="004F51D3"/>
    <w:rsid w:val="00501AD4"/>
    <w:rsid w:val="00501BD6"/>
    <w:rsid w:val="00501C88"/>
    <w:rsid w:val="005025B8"/>
    <w:rsid w:val="00502900"/>
    <w:rsid w:val="00502F8A"/>
    <w:rsid w:val="00503E0F"/>
    <w:rsid w:val="00504204"/>
    <w:rsid w:val="00504954"/>
    <w:rsid w:val="00504DF6"/>
    <w:rsid w:val="005055F0"/>
    <w:rsid w:val="00513412"/>
    <w:rsid w:val="005136E4"/>
    <w:rsid w:val="00520204"/>
    <w:rsid w:val="00521B9D"/>
    <w:rsid w:val="005222AB"/>
    <w:rsid w:val="005228F3"/>
    <w:rsid w:val="005231B7"/>
    <w:rsid w:val="00523D76"/>
    <w:rsid w:val="00527AE9"/>
    <w:rsid w:val="0053099B"/>
    <w:rsid w:val="00532D21"/>
    <w:rsid w:val="00532F38"/>
    <w:rsid w:val="0053587D"/>
    <w:rsid w:val="00535F12"/>
    <w:rsid w:val="00536CED"/>
    <w:rsid w:val="0054151F"/>
    <w:rsid w:val="00541A08"/>
    <w:rsid w:val="00542C7B"/>
    <w:rsid w:val="0054303D"/>
    <w:rsid w:val="005457C4"/>
    <w:rsid w:val="00545961"/>
    <w:rsid w:val="00550AE9"/>
    <w:rsid w:val="00551BC2"/>
    <w:rsid w:val="00551FD6"/>
    <w:rsid w:val="00552795"/>
    <w:rsid w:val="005550E0"/>
    <w:rsid w:val="00556F97"/>
    <w:rsid w:val="005620F8"/>
    <w:rsid w:val="005632A7"/>
    <w:rsid w:val="00566C16"/>
    <w:rsid w:val="00566FFE"/>
    <w:rsid w:val="005723DD"/>
    <w:rsid w:val="0057385C"/>
    <w:rsid w:val="00574B5A"/>
    <w:rsid w:val="0057511A"/>
    <w:rsid w:val="00577FC1"/>
    <w:rsid w:val="0058162C"/>
    <w:rsid w:val="0058265F"/>
    <w:rsid w:val="00585210"/>
    <w:rsid w:val="005865B7"/>
    <w:rsid w:val="0058727E"/>
    <w:rsid w:val="005907D5"/>
    <w:rsid w:val="00591974"/>
    <w:rsid w:val="00592447"/>
    <w:rsid w:val="005974BE"/>
    <w:rsid w:val="005A0654"/>
    <w:rsid w:val="005A308C"/>
    <w:rsid w:val="005A3818"/>
    <w:rsid w:val="005A51BD"/>
    <w:rsid w:val="005A6021"/>
    <w:rsid w:val="005A67E8"/>
    <w:rsid w:val="005B02EE"/>
    <w:rsid w:val="005B0883"/>
    <w:rsid w:val="005B6E61"/>
    <w:rsid w:val="005B7470"/>
    <w:rsid w:val="005C115E"/>
    <w:rsid w:val="005C5F81"/>
    <w:rsid w:val="005C60DE"/>
    <w:rsid w:val="005C644A"/>
    <w:rsid w:val="005D4C82"/>
    <w:rsid w:val="005D4DB0"/>
    <w:rsid w:val="005D4E3B"/>
    <w:rsid w:val="005D6B2C"/>
    <w:rsid w:val="005D7A65"/>
    <w:rsid w:val="005E01F3"/>
    <w:rsid w:val="005E04E1"/>
    <w:rsid w:val="005E2122"/>
    <w:rsid w:val="005E41C2"/>
    <w:rsid w:val="005E6683"/>
    <w:rsid w:val="005E7C47"/>
    <w:rsid w:val="005F0DDC"/>
    <w:rsid w:val="005F1629"/>
    <w:rsid w:val="005F2D7D"/>
    <w:rsid w:val="005F37BE"/>
    <w:rsid w:val="005F6F55"/>
    <w:rsid w:val="006024CD"/>
    <w:rsid w:val="00602D4F"/>
    <w:rsid w:val="006032B9"/>
    <w:rsid w:val="006044F5"/>
    <w:rsid w:val="00605B11"/>
    <w:rsid w:val="00606239"/>
    <w:rsid w:val="00606BE5"/>
    <w:rsid w:val="00607530"/>
    <w:rsid w:val="00610AB6"/>
    <w:rsid w:val="00611458"/>
    <w:rsid w:val="006163CC"/>
    <w:rsid w:val="00617C86"/>
    <w:rsid w:val="006222E0"/>
    <w:rsid w:val="00631A1D"/>
    <w:rsid w:val="00633567"/>
    <w:rsid w:val="006344F7"/>
    <w:rsid w:val="006360FB"/>
    <w:rsid w:val="006362B1"/>
    <w:rsid w:val="00637910"/>
    <w:rsid w:val="00641870"/>
    <w:rsid w:val="00641AA8"/>
    <w:rsid w:val="00643F40"/>
    <w:rsid w:val="006466F6"/>
    <w:rsid w:val="0065077F"/>
    <w:rsid w:val="00653926"/>
    <w:rsid w:val="00655A99"/>
    <w:rsid w:val="00656081"/>
    <w:rsid w:val="00663839"/>
    <w:rsid w:val="00663A74"/>
    <w:rsid w:val="006668C1"/>
    <w:rsid w:val="00673901"/>
    <w:rsid w:val="00673FB8"/>
    <w:rsid w:val="00675E94"/>
    <w:rsid w:val="006809EF"/>
    <w:rsid w:val="0068129A"/>
    <w:rsid w:val="006826BC"/>
    <w:rsid w:val="00683A15"/>
    <w:rsid w:val="00684ECE"/>
    <w:rsid w:val="00685719"/>
    <w:rsid w:val="00690489"/>
    <w:rsid w:val="00690700"/>
    <w:rsid w:val="00690766"/>
    <w:rsid w:val="00692BAD"/>
    <w:rsid w:val="00694E18"/>
    <w:rsid w:val="006967A5"/>
    <w:rsid w:val="006A0686"/>
    <w:rsid w:val="006A17A0"/>
    <w:rsid w:val="006A1CBC"/>
    <w:rsid w:val="006A70CA"/>
    <w:rsid w:val="006A79D0"/>
    <w:rsid w:val="006B1F4B"/>
    <w:rsid w:val="006B226A"/>
    <w:rsid w:val="006B3815"/>
    <w:rsid w:val="006B611C"/>
    <w:rsid w:val="006C0ABE"/>
    <w:rsid w:val="006C0C05"/>
    <w:rsid w:val="006C18AB"/>
    <w:rsid w:val="006C2E84"/>
    <w:rsid w:val="006C3049"/>
    <w:rsid w:val="006C4719"/>
    <w:rsid w:val="006C6A11"/>
    <w:rsid w:val="006D3270"/>
    <w:rsid w:val="006D7630"/>
    <w:rsid w:val="006E641F"/>
    <w:rsid w:val="006F2919"/>
    <w:rsid w:val="006F2BD4"/>
    <w:rsid w:val="006F3B32"/>
    <w:rsid w:val="006F4068"/>
    <w:rsid w:val="006F690D"/>
    <w:rsid w:val="00702AF0"/>
    <w:rsid w:val="00702EB2"/>
    <w:rsid w:val="00703F4F"/>
    <w:rsid w:val="007068D0"/>
    <w:rsid w:val="00706EC7"/>
    <w:rsid w:val="007078D2"/>
    <w:rsid w:val="00707FC7"/>
    <w:rsid w:val="007121A0"/>
    <w:rsid w:val="007127E3"/>
    <w:rsid w:val="00714DB2"/>
    <w:rsid w:val="00717DDA"/>
    <w:rsid w:val="00720EA9"/>
    <w:rsid w:val="0072354A"/>
    <w:rsid w:val="00724713"/>
    <w:rsid w:val="00724C2B"/>
    <w:rsid w:val="007253F0"/>
    <w:rsid w:val="00725B8B"/>
    <w:rsid w:val="007318C8"/>
    <w:rsid w:val="007322D5"/>
    <w:rsid w:val="00734209"/>
    <w:rsid w:val="00745252"/>
    <w:rsid w:val="0074544D"/>
    <w:rsid w:val="00746395"/>
    <w:rsid w:val="00752C32"/>
    <w:rsid w:val="00754098"/>
    <w:rsid w:val="00754812"/>
    <w:rsid w:val="007548FF"/>
    <w:rsid w:val="00754F2F"/>
    <w:rsid w:val="00755596"/>
    <w:rsid w:val="00757A25"/>
    <w:rsid w:val="0076040A"/>
    <w:rsid w:val="0076248A"/>
    <w:rsid w:val="00764F81"/>
    <w:rsid w:val="007655E5"/>
    <w:rsid w:val="00765C99"/>
    <w:rsid w:val="00774806"/>
    <w:rsid w:val="00774FBA"/>
    <w:rsid w:val="00776C30"/>
    <w:rsid w:val="007814FD"/>
    <w:rsid w:val="00782B8E"/>
    <w:rsid w:val="00783962"/>
    <w:rsid w:val="007845D2"/>
    <w:rsid w:val="00785F40"/>
    <w:rsid w:val="00786531"/>
    <w:rsid w:val="00786BD0"/>
    <w:rsid w:val="00787BB9"/>
    <w:rsid w:val="00793F8F"/>
    <w:rsid w:val="00794CAD"/>
    <w:rsid w:val="00795ECB"/>
    <w:rsid w:val="00797FF3"/>
    <w:rsid w:val="007A1019"/>
    <w:rsid w:val="007A36FF"/>
    <w:rsid w:val="007A55D1"/>
    <w:rsid w:val="007A5AFD"/>
    <w:rsid w:val="007A754B"/>
    <w:rsid w:val="007A76EF"/>
    <w:rsid w:val="007B3E0B"/>
    <w:rsid w:val="007B4951"/>
    <w:rsid w:val="007B4F21"/>
    <w:rsid w:val="007B4F84"/>
    <w:rsid w:val="007B59E4"/>
    <w:rsid w:val="007B73AE"/>
    <w:rsid w:val="007B76EE"/>
    <w:rsid w:val="007C13AA"/>
    <w:rsid w:val="007C1DE2"/>
    <w:rsid w:val="007C40C4"/>
    <w:rsid w:val="007C6DE6"/>
    <w:rsid w:val="007D3759"/>
    <w:rsid w:val="007D3F9B"/>
    <w:rsid w:val="007D5C91"/>
    <w:rsid w:val="007E10F8"/>
    <w:rsid w:val="007E34DE"/>
    <w:rsid w:val="007E3D62"/>
    <w:rsid w:val="007E4848"/>
    <w:rsid w:val="007E5A53"/>
    <w:rsid w:val="007E5F0F"/>
    <w:rsid w:val="007F1F29"/>
    <w:rsid w:val="007F3922"/>
    <w:rsid w:val="007F503C"/>
    <w:rsid w:val="007F6254"/>
    <w:rsid w:val="007F7BEF"/>
    <w:rsid w:val="0080353C"/>
    <w:rsid w:val="008119B1"/>
    <w:rsid w:val="00813672"/>
    <w:rsid w:val="00815D8F"/>
    <w:rsid w:val="008169D4"/>
    <w:rsid w:val="0081743C"/>
    <w:rsid w:val="00820936"/>
    <w:rsid w:val="0082202B"/>
    <w:rsid w:val="00822A48"/>
    <w:rsid w:val="00825E19"/>
    <w:rsid w:val="00826B02"/>
    <w:rsid w:val="00830692"/>
    <w:rsid w:val="008310D7"/>
    <w:rsid w:val="00831549"/>
    <w:rsid w:val="00832EC4"/>
    <w:rsid w:val="008353DE"/>
    <w:rsid w:val="00835D29"/>
    <w:rsid w:val="00840DFD"/>
    <w:rsid w:val="00840EC9"/>
    <w:rsid w:val="0084124D"/>
    <w:rsid w:val="0084219C"/>
    <w:rsid w:val="00843402"/>
    <w:rsid w:val="00845B06"/>
    <w:rsid w:val="00855062"/>
    <w:rsid w:val="008557FF"/>
    <w:rsid w:val="0085722B"/>
    <w:rsid w:val="00861A2F"/>
    <w:rsid w:val="00865DD4"/>
    <w:rsid w:val="00866526"/>
    <w:rsid w:val="00867532"/>
    <w:rsid w:val="008675B3"/>
    <w:rsid w:val="00867BA7"/>
    <w:rsid w:val="00870842"/>
    <w:rsid w:val="0087297A"/>
    <w:rsid w:val="00874097"/>
    <w:rsid w:val="00880835"/>
    <w:rsid w:val="00884CC1"/>
    <w:rsid w:val="00886BEB"/>
    <w:rsid w:val="00891188"/>
    <w:rsid w:val="00893BFE"/>
    <w:rsid w:val="008A1AC1"/>
    <w:rsid w:val="008A1B9A"/>
    <w:rsid w:val="008A4418"/>
    <w:rsid w:val="008A515C"/>
    <w:rsid w:val="008A575C"/>
    <w:rsid w:val="008A7FF3"/>
    <w:rsid w:val="008B0E7E"/>
    <w:rsid w:val="008B4DCC"/>
    <w:rsid w:val="008B66A4"/>
    <w:rsid w:val="008B6BB0"/>
    <w:rsid w:val="008C11E1"/>
    <w:rsid w:val="008C1DB8"/>
    <w:rsid w:val="008C2601"/>
    <w:rsid w:val="008C2F6B"/>
    <w:rsid w:val="008C4672"/>
    <w:rsid w:val="008C5129"/>
    <w:rsid w:val="008C7C21"/>
    <w:rsid w:val="008D1ED9"/>
    <w:rsid w:val="008D28ED"/>
    <w:rsid w:val="008D29ED"/>
    <w:rsid w:val="008D411A"/>
    <w:rsid w:val="008D42D1"/>
    <w:rsid w:val="008E1D3C"/>
    <w:rsid w:val="008E2D4A"/>
    <w:rsid w:val="008E586E"/>
    <w:rsid w:val="008E793F"/>
    <w:rsid w:val="008F082C"/>
    <w:rsid w:val="008F291C"/>
    <w:rsid w:val="008F5D73"/>
    <w:rsid w:val="008F5D83"/>
    <w:rsid w:val="008F602A"/>
    <w:rsid w:val="008F7BB0"/>
    <w:rsid w:val="00902735"/>
    <w:rsid w:val="00910099"/>
    <w:rsid w:val="009126B7"/>
    <w:rsid w:val="0091513B"/>
    <w:rsid w:val="00915BFA"/>
    <w:rsid w:val="009179CC"/>
    <w:rsid w:val="009210E0"/>
    <w:rsid w:val="009254AB"/>
    <w:rsid w:val="00925F17"/>
    <w:rsid w:val="009267C5"/>
    <w:rsid w:val="00930D28"/>
    <w:rsid w:val="00931041"/>
    <w:rsid w:val="00932298"/>
    <w:rsid w:val="009336DA"/>
    <w:rsid w:val="00935372"/>
    <w:rsid w:val="00935AEF"/>
    <w:rsid w:val="00936258"/>
    <w:rsid w:val="00936585"/>
    <w:rsid w:val="009368B2"/>
    <w:rsid w:val="00937EA4"/>
    <w:rsid w:val="00940301"/>
    <w:rsid w:val="00941769"/>
    <w:rsid w:val="009420D7"/>
    <w:rsid w:val="00942D0C"/>
    <w:rsid w:val="00945D87"/>
    <w:rsid w:val="00947C47"/>
    <w:rsid w:val="009505D5"/>
    <w:rsid w:val="0095067C"/>
    <w:rsid w:val="009518FB"/>
    <w:rsid w:val="009524E5"/>
    <w:rsid w:val="009553C1"/>
    <w:rsid w:val="009555A8"/>
    <w:rsid w:val="0095745F"/>
    <w:rsid w:val="00960993"/>
    <w:rsid w:val="0096355B"/>
    <w:rsid w:val="0096657A"/>
    <w:rsid w:val="009715CA"/>
    <w:rsid w:val="009726B9"/>
    <w:rsid w:val="009737F4"/>
    <w:rsid w:val="00974921"/>
    <w:rsid w:val="00974B2C"/>
    <w:rsid w:val="009807F5"/>
    <w:rsid w:val="0098153A"/>
    <w:rsid w:val="00983CEF"/>
    <w:rsid w:val="009844F9"/>
    <w:rsid w:val="00987736"/>
    <w:rsid w:val="00994EF0"/>
    <w:rsid w:val="009965E8"/>
    <w:rsid w:val="00997958"/>
    <w:rsid w:val="009A0F3B"/>
    <w:rsid w:val="009A28BD"/>
    <w:rsid w:val="009A327E"/>
    <w:rsid w:val="009A3E2B"/>
    <w:rsid w:val="009A4366"/>
    <w:rsid w:val="009A5A4D"/>
    <w:rsid w:val="009A7FDF"/>
    <w:rsid w:val="009B2FEF"/>
    <w:rsid w:val="009B4084"/>
    <w:rsid w:val="009B40BB"/>
    <w:rsid w:val="009B43FB"/>
    <w:rsid w:val="009C0FA8"/>
    <w:rsid w:val="009C1054"/>
    <w:rsid w:val="009C2133"/>
    <w:rsid w:val="009C5800"/>
    <w:rsid w:val="009C6A8A"/>
    <w:rsid w:val="009C6DBC"/>
    <w:rsid w:val="009D4424"/>
    <w:rsid w:val="009D5FAD"/>
    <w:rsid w:val="009E3892"/>
    <w:rsid w:val="009E4260"/>
    <w:rsid w:val="009E7C88"/>
    <w:rsid w:val="009F0F37"/>
    <w:rsid w:val="009F1843"/>
    <w:rsid w:val="009F2E7E"/>
    <w:rsid w:val="00A0005B"/>
    <w:rsid w:val="00A00EA3"/>
    <w:rsid w:val="00A03FAD"/>
    <w:rsid w:val="00A05395"/>
    <w:rsid w:val="00A069CE"/>
    <w:rsid w:val="00A10531"/>
    <w:rsid w:val="00A11D6C"/>
    <w:rsid w:val="00A139A4"/>
    <w:rsid w:val="00A14132"/>
    <w:rsid w:val="00A206B8"/>
    <w:rsid w:val="00A207AD"/>
    <w:rsid w:val="00A21C2E"/>
    <w:rsid w:val="00A3088B"/>
    <w:rsid w:val="00A31385"/>
    <w:rsid w:val="00A32784"/>
    <w:rsid w:val="00A355C9"/>
    <w:rsid w:val="00A3627B"/>
    <w:rsid w:val="00A36DF1"/>
    <w:rsid w:val="00A40F98"/>
    <w:rsid w:val="00A427D4"/>
    <w:rsid w:val="00A450E4"/>
    <w:rsid w:val="00A45B1A"/>
    <w:rsid w:val="00A45D11"/>
    <w:rsid w:val="00A4658D"/>
    <w:rsid w:val="00A478F3"/>
    <w:rsid w:val="00A479F8"/>
    <w:rsid w:val="00A530F7"/>
    <w:rsid w:val="00A5342A"/>
    <w:rsid w:val="00A53870"/>
    <w:rsid w:val="00A53D0A"/>
    <w:rsid w:val="00A55185"/>
    <w:rsid w:val="00A6051E"/>
    <w:rsid w:val="00A651BF"/>
    <w:rsid w:val="00A65A31"/>
    <w:rsid w:val="00A7030F"/>
    <w:rsid w:val="00A7101F"/>
    <w:rsid w:val="00A713C5"/>
    <w:rsid w:val="00A73676"/>
    <w:rsid w:val="00A770CD"/>
    <w:rsid w:val="00A80F4E"/>
    <w:rsid w:val="00A81682"/>
    <w:rsid w:val="00A84DFD"/>
    <w:rsid w:val="00A84E98"/>
    <w:rsid w:val="00A85BAA"/>
    <w:rsid w:val="00A86A95"/>
    <w:rsid w:val="00A872D2"/>
    <w:rsid w:val="00A87858"/>
    <w:rsid w:val="00A87DD6"/>
    <w:rsid w:val="00A91EBF"/>
    <w:rsid w:val="00A92114"/>
    <w:rsid w:val="00A946E2"/>
    <w:rsid w:val="00A94C6C"/>
    <w:rsid w:val="00A95FAC"/>
    <w:rsid w:val="00A960ED"/>
    <w:rsid w:val="00A97319"/>
    <w:rsid w:val="00A978CF"/>
    <w:rsid w:val="00A97A57"/>
    <w:rsid w:val="00AA2B67"/>
    <w:rsid w:val="00AA36C8"/>
    <w:rsid w:val="00AA3ACB"/>
    <w:rsid w:val="00AA6F9A"/>
    <w:rsid w:val="00AA7B9A"/>
    <w:rsid w:val="00AB03A3"/>
    <w:rsid w:val="00AB290E"/>
    <w:rsid w:val="00AB31EC"/>
    <w:rsid w:val="00AB57DA"/>
    <w:rsid w:val="00AC148B"/>
    <w:rsid w:val="00AC397E"/>
    <w:rsid w:val="00AC40B8"/>
    <w:rsid w:val="00AC425C"/>
    <w:rsid w:val="00AC451A"/>
    <w:rsid w:val="00AC49DD"/>
    <w:rsid w:val="00AC7938"/>
    <w:rsid w:val="00AC799B"/>
    <w:rsid w:val="00AD02BD"/>
    <w:rsid w:val="00AD0BC9"/>
    <w:rsid w:val="00AD2E73"/>
    <w:rsid w:val="00AD7901"/>
    <w:rsid w:val="00AD7A3B"/>
    <w:rsid w:val="00AE0208"/>
    <w:rsid w:val="00AE0442"/>
    <w:rsid w:val="00AE14CF"/>
    <w:rsid w:val="00AE32A9"/>
    <w:rsid w:val="00AE3CA9"/>
    <w:rsid w:val="00AE59A1"/>
    <w:rsid w:val="00AE76B3"/>
    <w:rsid w:val="00AE7EAC"/>
    <w:rsid w:val="00AF1340"/>
    <w:rsid w:val="00AF5BF0"/>
    <w:rsid w:val="00AF5EE1"/>
    <w:rsid w:val="00AF6391"/>
    <w:rsid w:val="00AF6715"/>
    <w:rsid w:val="00B0040E"/>
    <w:rsid w:val="00B07E83"/>
    <w:rsid w:val="00B117E8"/>
    <w:rsid w:val="00B12DDF"/>
    <w:rsid w:val="00B172FF"/>
    <w:rsid w:val="00B1792D"/>
    <w:rsid w:val="00B17DB8"/>
    <w:rsid w:val="00B20B05"/>
    <w:rsid w:val="00B20DBD"/>
    <w:rsid w:val="00B24D68"/>
    <w:rsid w:val="00B26899"/>
    <w:rsid w:val="00B27C85"/>
    <w:rsid w:val="00B30794"/>
    <w:rsid w:val="00B312C7"/>
    <w:rsid w:val="00B32DB1"/>
    <w:rsid w:val="00B353C8"/>
    <w:rsid w:val="00B40B18"/>
    <w:rsid w:val="00B40B95"/>
    <w:rsid w:val="00B4240F"/>
    <w:rsid w:val="00B43148"/>
    <w:rsid w:val="00B47146"/>
    <w:rsid w:val="00B5126F"/>
    <w:rsid w:val="00B52367"/>
    <w:rsid w:val="00B5395F"/>
    <w:rsid w:val="00B5510C"/>
    <w:rsid w:val="00B61CB2"/>
    <w:rsid w:val="00B65932"/>
    <w:rsid w:val="00B66E17"/>
    <w:rsid w:val="00B67E1A"/>
    <w:rsid w:val="00B730B3"/>
    <w:rsid w:val="00B756F8"/>
    <w:rsid w:val="00B77654"/>
    <w:rsid w:val="00B80918"/>
    <w:rsid w:val="00B823A5"/>
    <w:rsid w:val="00B828D4"/>
    <w:rsid w:val="00B84486"/>
    <w:rsid w:val="00B86931"/>
    <w:rsid w:val="00B87F0C"/>
    <w:rsid w:val="00B9169E"/>
    <w:rsid w:val="00B93A1F"/>
    <w:rsid w:val="00B943B2"/>
    <w:rsid w:val="00B967BE"/>
    <w:rsid w:val="00B96A67"/>
    <w:rsid w:val="00BA1491"/>
    <w:rsid w:val="00BA5215"/>
    <w:rsid w:val="00BA6E23"/>
    <w:rsid w:val="00BA6F13"/>
    <w:rsid w:val="00BB2BFF"/>
    <w:rsid w:val="00BB2C3D"/>
    <w:rsid w:val="00BB54ED"/>
    <w:rsid w:val="00BC022E"/>
    <w:rsid w:val="00BC0971"/>
    <w:rsid w:val="00BC17F3"/>
    <w:rsid w:val="00BC1BEC"/>
    <w:rsid w:val="00BC25DA"/>
    <w:rsid w:val="00BC416E"/>
    <w:rsid w:val="00BC4BF5"/>
    <w:rsid w:val="00BC56F7"/>
    <w:rsid w:val="00BD0B3F"/>
    <w:rsid w:val="00BD18E2"/>
    <w:rsid w:val="00BD25DA"/>
    <w:rsid w:val="00BD29B4"/>
    <w:rsid w:val="00BE1ACC"/>
    <w:rsid w:val="00BE2AA1"/>
    <w:rsid w:val="00BE410D"/>
    <w:rsid w:val="00BE4512"/>
    <w:rsid w:val="00BE50C7"/>
    <w:rsid w:val="00BE5909"/>
    <w:rsid w:val="00BE6B7D"/>
    <w:rsid w:val="00BE7520"/>
    <w:rsid w:val="00BE7DCD"/>
    <w:rsid w:val="00BF1A30"/>
    <w:rsid w:val="00BF20C7"/>
    <w:rsid w:val="00BF32B6"/>
    <w:rsid w:val="00BF48BD"/>
    <w:rsid w:val="00C00DFB"/>
    <w:rsid w:val="00C06E20"/>
    <w:rsid w:val="00C078CF"/>
    <w:rsid w:val="00C1215F"/>
    <w:rsid w:val="00C21255"/>
    <w:rsid w:val="00C2472C"/>
    <w:rsid w:val="00C24A63"/>
    <w:rsid w:val="00C25881"/>
    <w:rsid w:val="00C26091"/>
    <w:rsid w:val="00C31AF0"/>
    <w:rsid w:val="00C3379B"/>
    <w:rsid w:val="00C35FFF"/>
    <w:rsid w:val="00C364A4"/>
    <w:rsid w:val="00C3772D"/>
    <w:rsid w:val="00C379D6"/>
    <w:rsid w:val="00C4171D"/>
    <w:rsid w:val="00C41C8F"/>
    <w:rsid w:val="00C41F69"/>
    <w:rsid w:val="00C437B9"/>
    <w:rsid w:val="00C46019"/>
    <w:rsid w:val="00C47100"/>
    <w:rsid w:val="00C54315"/>
    <w:rsid w:val="00C55050"/>
    <w:rsid w:val="00C57FB2"/>
    <w:rsid w:val="00C625E8"/>
    <w:rsid w:val="00C70231"/>
    <w:rsid w:val="00C71D25"/>
    <w:rsid w:val="00C76D9A"/>
    <w:rsid w:val="00C76EF6"/>
    <w:rsid w:val="00C77F6C"/>
    <w:rsid w:val="00C800EB"/>
    <w:rsid w:val="00C811E7"/>
    <w:rsid w:val="00C8286F"/>
    <w:rsid w:val="00C8437D"/>
    <w:rsid w:val="00C85754"/>
    <w:rsid w:val="00C85CFC"/>
    <w:rsid w:val="00C86910"/>
    <w:rsid w:val="00C877E5"/>
    <w:rsid w:val="00C90999"/>
    <w:rsid w:val="00C90E03"/>
    <w:rsid w:val="00C936DB"/>
    <w:rsid w:val="00C95183"/>
    <w:rsid w:val="00CA0DCF"/>
    <w:rsid w:val="00CA2889"/>
    <w:rsid w:val="00CA3995"/>
    <w:rsid w:val="00CA3AFB"/>
    <w:rsid w:val="00CA3EE1"/>
    <w:rsid w:val="00CA4B11"/>
    <w:rsid w:val="00CA50E0"/>
    <w:rsid w:val="00CA5832"/>
    <w:rsid w:val="00CB1FDC"/>
    <w:rsid w:val="00CB2BE8"/>
    <w:rsid w:val="00CB55AC"/>
    <w:rsid w:val="00CB6C1D"/>
    <w:rsid w:val="00CB7363"/>
    <w:rsid w:val="00CB753A"/>
    <w:rsid w:val="00CB7B60"/>
    <w:rsid w:val="00CC022F"/>
    <w:rsid w:val="00CC242B"/>
    <w:rsid w:val="00CC2CB9"/>
    <w:rsid w:val="00CC3544"/>
    <w:rsid w:val="00CC4283"/>
    <w:rsid w:val="00CC773A"/>
    <w:rsid w:val="00CC7AB7"/>
    <w:rsid w:val="00CD2868"/>
    <w:rsid w:val="00CD3A03"/>
    <w:rsid w:val="00CD3F69"/>
    <w:rsid w:val="00CD4209"/>
    <w:rsid w:val="00CF1DBE"/>
    <w:rsid w:val="00CF58ED"/>
    <w:rsid w:val="00CF5984"/>
    <w:rsid w:val="00D01C9D"/>
    <w:rsid w:val="00D0480E"/>
    <w:rsid w:val="00D07A97"/>
    <w:rsid w:val="00D11789"/>
    <w:rsid w:val="00D13506"/>
    <w:rsid w:val="00D144E4"/>
    <w:rsid w:val="00D21B14"/>
    <w:rsid w:val="00D22ED3"/>
    <w:rsid w:val="00D2370A"/>
    <w:rsid w:val="00D32C21"/>
    <w:rsid w:val="00D34D33"/>
    <w:rsid w:val="00D34E66"/>
    <w:rsid w:val="00D34E68"/>
    <w:rsid w:val="00D4230D"/>
    <w:rsid w:val="00D43526"/>
    <w:rsid w:val="00D43920"/>
    <w:rsid w:val="00D43ABA"/>
    <w:rsid w:val="00D47209"/>
    <w:rsid w:val="00D5198B"/>
    <w:rsid w:val="00D525B6"/>
    <w:rsid w:val="00D52EE8"/>
    <w:rsid w:val="00D547E4"/>
    <w:rsid w:val="00D54846"/>
    <w:rsid w:val="00D55046"/>
    <w:rsid w:val="00D55207"/>
    <w:rsid w:val="00D55545"/>
    <w:rsid w:val="00D56960"/>
    <w:rsid w:val="00D56F0F"/>
    <w:rsid w:val="00D573B0"/>
    <w:rsid w:val="00D60E91"/>
    <w:rsid w:val="00D612B1"/>
    <w:rsid w:val="00D6133D"/>
    <w:rsid w:val="00D61710"/>
    <w:rsid w:val="00D62D89"/>
    <w:rsid w:val="00D64301"/>
    <w:rsid w:val="00D656DE"/>
    <w:rsid w:val="00D66DFE"/>
    <w:rsid w:val="00D67DE6"/>
    <w:rsid w:val="00D7100E"/>
    <w:rsid w:val="00D73A34"/>
    <w:rsid w:val="00D774E3"/>
    <w:rsid w:val="00D77B65"/>
    <w:rsid w:val="00D832DA"/>
    <w:rsid w:val="00D8528A"/>
    <w:rsid w:val="00D85F12"/>
    <w:rsid w:val="00D8608A"/>
    <w:rsid w:val="00D8675E"/>
    <w:rsid w:val="00D86D32"/>
    <w:rsid w:val="00D901C5"/>
    <w:rsid w:val="00D90345"/>
    <w:rsid w:val="00D9036A"/>
    <w:rsid w:val="00D90B2E"/>
    <w:rsid w:val="00D91930"/>
    <w:rsid w:val="00D93956"/>
    <w:rsid w:val="00D9489A"/>
    <w:rsid w:val="00D97275"/>
    <w:rsid w:val="00D9776D"/>
    <w:rsid w:val="00DA07D8"/>
    <w:rsid w:val="00DA20B3"/>
    <w:rsid w:val="00DA296B"/>
    <w:rsid w:val="00DA2E8C"/>
    <w:rsid w:val="00DB1A81"/>
    <w:rsid w:val="00DB5F06"/>
    <w:rsid w:val="00DB759D"/>
    <w:rsid w:val="00DC1148"/>
    <w:rsid w:val="00DC3786"/>
    <w:rsid w:val="00DC4E53"/>
    <w:rsid w:val="00DC5384"/>
    <w:rsid w:val="00DC6BD9"/>
    <w:rsid w:val="00DC7CEB"/>
    <w:rsid w:val="00DD0FE2"/>
    <w:rsid w:val="00DD419A"/>
    <w:rsid w:val="00DD49A9"/>
    <w:rsid w:val="00DD49C9"/>
    <w:rsid w:val="00DE3EAB"/>
    <w:rsid w:val="00DE6511"/>
    <w:rsid w:val="00DF116C"/>
    <w:rsid w:val="00DF497E"/>
    <w:rsid w:val="00DF50C0"/>
    <w:rsid w:val="00E01E38"/>
    <w:rsid w:val="00E03E15"/>
    <w:rsid w:val="00E04244"/>
    <w:rsid w:val="00E07218"/>
    <w:rsid w:val="00E1082F"/>
    <w:rsid w:val="00E1102C"/>
    <w:rsid w:val="00E16967"/>
    <w:rsid w:val="00E16CE0"/>
    <w:rsid w:val="00E16F76"/>
    <w:rsid w:val="00E1765C"/>
    <w:rsid w:val="00E17A82"/>
    <w:rsid w:val="00E223A0"/>
    <w:rsid w:val="00E2560D"/>
    <w:rsid w:val="00E25710"/>
    <w:rsid w:val="00E26229"/>
    <w:rsid w:val="00E26904"/>
    <w:rsid w:val="00E26D0C"/>
    <w:rsid w:val="00E3013C"/>
    <w:rsid w:val="00E304AE"/>
    <w:rsid w:val="00E33DFB"/>
    <w:rsid w:val="00E34719"/>
    <w:rsid w:val="00E350B8"/>
    <w:rsid w:val="00E35B8E"/>
    <w:rsid w:val="00E35CEE"/>
    <w:rsid w:val="00E36498"/>
    <w:rsid w:val="00E400FE"/>
    <w:rsid w:val="00E417E9"/>
    <w:rsid w:val="00E4187F"/>
    <w:rsid w:val="00E42128"/>
    <w:rsid w:val="00E421EE"/>
    <w:rsid w:val="00E43527"/>
    <w:rsid w:val="00E43A3C"/>
    <w:rsid w:val="00E4613F"/>
    <w:rsid w:val="00E462CB"/>
    <w:rsid w:val="00E47DF4"/>
    <w:rsid w:val="00E5068F"/>
    <w:rsid w:val="00E52C8C"/>
    <w:rsid w:val="00E543EB"/>
    <w:rsid w:val="00E574E4"/>
    <w:rsid w:val="00E61735"/>
    <w:rsid w:val="00E61752"/>
    <w:rsid w:val="00E63470"/>
    <w:rsid w:val="00E64B64"/>
    <w:rsid w:val="00E676C7"/>
    <w:rsid w:val="00E70D9B"/>
    <w:rsid w:val="00E71143"/>
    <w:rsid w:val="00E7142C"/>
    <w:rsid w:val="00E74AD9"/>
    <w:rsid w:val="00E766FD"/>
    <w:rsid w:val="00E8103D"/>
    <w:rsid w:val="00E81CEE"/>
    <w:rsid w:val="00E85D3F"/>
    <w:rsid w:val="00E863F5"/>
    <w:rsid w:val="00E87F6C"/>
    <w:rsid w:val="00E909EB"/>
    <w:rsid w:val="00E91DF4"/>
    <w:rsid w:val="00E922E0"/>
    <w:rsid w:val="00EA051E"/>
    <w:rsid w:val="00EA11F1"/>
    <w:rsid w:val="00EA2704"/>
    <w:rsid w:val="00EA3EFC"/>
    <w:rsid w:val="00EA78AF"/>
    <w:rsid w:val="00EB0F32"/>
    <w:rsid w:val="00EB22A1"/>
    <w:rsid w:val="00EB4A69"/>
    <w:rsid w:val="00EB5284"/>
    <w:rsid w:val="00EB5928"/>
    <w:rsid w:val="00EB6817"/>
    <w:rsid w:val="00EC2108"/>
    <w:rsid w:val="00EC442B"/>
    <w:rsid w:val="00EC4952"/>
    <w:rsid w:val="00EC7A9D"/>
    <w:rsid w:val="00ED1F89"/>
    <w:rsid w:val="00ED2A75"/>
    <w:rsid w:val="00ED3758"/>
    <w:rsid w:val="00ED48CE"/>
    <w:rsid w:val="00ED733D"/>
    <w:rsid w:val="00EE288E"/>
    <w:rsid w:val="00EE340F"/>
    <w:rsid w:val="00EE43BF"/>
    <w:rsid w:val="00EE4733"/>
    <w:rsid w:val="00EE6C7A"/>
    <w:rsid w:val="00F016E0"/>
    <w:rsid w:val="00F022AF"/>
    <w:rsid w:val="00F02329"/>
    <w:rsid w:val="00F03516"/>
    <w:rsid w:val="00F036AB"/>
    <w:rsid w:val="00F03BCD"/>
    <w:rsid w:val="00F048D1"/>
    <w:rsid w:val="00F053C8"/>
    <w:rsid w:val="00F05D65"/>
    <w:rsid w:val="00F10442"/>
    <w:rsid w:val="00F10482"/>
    <w:rsid w:val="00F12C25"/>
    <w:rsid w:val="00F13B1D"/>
    <w:rsid w:val="00F16F11"/>
    <w:rsid w:val="00F17096"/>
    <w:rsid w:val="00F22C30"/>
    <w:rsid w:val="00F23D69"/>
    <w:rsid w:val="00F23DA1"/>
    <w:rsid w:val="00F25A59"/>
    <w:rsid w:val="00F315D5"/>
    <w:rsid w:val="00F31BE9"/>
    <w:rsid w:val="00F33C3C"/>
    <w:rsid w:val="00F40EEF"/>
    <w:rsid w:val="00F422EC"/>
    <w:rsid w:val="00F475D7"/>
    <w:rsid w:val="00F50D37"/>
    <w:rsid w:val="00F5170B"/>
    <w:rsid w:val="00F51BFD"/>
    <w:rsid w:val="00F5324A"/>
    <w:rsid w:val="00F5567A"/>
    <w:rsid w:val="00F61B6F"/>
    <w:rsid w:val="00F62D2A"/>
    <w:rsid w:val="00F63CDA"/>
    <w:rsid w:val="00F642CE"/>
    <w:rsid w:val="00F73860"/>
    <w:rsid w:val="00F75627"/>
    <w:rsid w:val="00F763F0"/>
    <w:rsid w:val="00F7688D"/>
    <w:rsid w:val="00F770CE"/>
    <w:rsid w:val="00F771BA"/>
    <w:rsid w:val="00F83EC1"/>
    <w:rsid w:val="00F84770"/>
    <w:rsid w:val="00F8512A"/>
    <w:rsid w:val="00F85BBF"/>
    <w:rsid w:val="00F86C62"/>
    <w:rsid w:val="00F86F7D"/>
    <w:rsid w:val="00F97903"/>
    <w:rsid w:val="00FA1D99"/>
    <w:rsid w:val="00FA21D4"/>
    <w:rsid w:val="00FA2B0C"/>
    <w:rsid w:val="00FA5DF0"/>
    <w:rsid w:val="00FA715A"/>
    <w:rsid w:val="00FA7624"/>
    <w:rsid w:val="00FB1771"/>
    <w:rsid w:val="00FB2476"/>
    <w:rsid w:val="00FB42D9"/>
    <w:rsid w:val="00FB42FB"/>
    <w:rsid w:val="00FB4F3A"/>
    <w:rsid w:val="00FB6408"/>
    <w:rsid w:val="00FB753E"/>
    <w:rsid w:val="00FC0343"/>
    <w:rsid w:val="00FC0A43"/>
    <w:rsid w:val="00FC0C17"/>
    <w:rsid w:val="00FC18B7"/>
    <w:rsid w:val="00FC31D9"/>
    <w:rsid w:val="00FC3481"/>
    <w:rsid w:val="00FC3E70"/>
    <w:rsid w:val="00FC3F48"/>
    <w:rsid w:val="00FC59FB"/>
    <w:rsid w:val="00FD2690"/>
    <w:rsid w:val="00FD2FFE"/>
    <w:rsid w:val="00FD3D35"/>
    <w:rsid w:val="00FD3F7C"/>
    <w:rsid w:val="00FD48DC"/>
    <w:rsid w:val="00FE1860"/>
    <w:rsid w:val="00FE1EA2"/>
    <w:rsid w:val="00FE384A"/>
    <w:rsid w:val="00FE41D3"/>
    <w:rsid w:val="00FE4A17"/>
    <w:rsid w:val="00FE5F15"/>
    <w:rsid w:val="00FE6ADF"/>
    <w:rsid w:val="00FF0F75"/>
    <w:rsid w:val="00FF3224"/>
    <w:rsid w:val="00FF4F0F"/>
    <w:rsid w:val="00FF6A2E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A25E3"/>
  <w15:docId w15:val="{553739CD-B9D0-4359-A104-D5357588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0E0"/>
    <w:pPr>
      <w:spacing w:after="200" w:line="276" w:lineRule="auto"/>
    </w:pPr>
    <w:rPr>
      <w:noProof/>
      <w:sz w:val="22"/>
      <w:szCs w:val="22"/>
      <w:lang w:val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F1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61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044FB0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044FB0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44FB0"/>
    <w:rPr>
      <w:noProof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FB0"/>
    <w:rPr>
      <w:rFonts w:ascii="Tahoma" w:hAnsi="Tahoma" w:cs="Tahoma"/>
      <w:noProof/>
      <w:sz w:val="16"/>
      <w:szCs w:val="16"/>
      <w:lang w:val="vi-VN"/>
    </w:rPr>
  </w:style>
  <w:style w:type="character" w:styleId="Hyperlink">
    <w:name w:val="Hyperlink"/>
    <w:rsid w:val="00D56960"/>
    <w:rPr>
      <w:color w:val="0000FF"/>
      <w:u w:val="single"/>
    </w:rPr>
  </w:style>
  <w:style w:type="table" w:styleId="TableGrid">
    <w:name w:val="Table Grid"/>
    <w:basedOn w:val="TableNormal"/>
    <w:rsid w:val="00B471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61CB2"/>
  </w:style>
  <w:style w:type="character" w:customStyle="1" w:styleId="Heading3Char">
    <w:name w:val="Heading 3 Char"/>
    <w:link w:val="Heading3"/>
    <w:uiPriority w:val="9"/>
    <w:rsid w:val="00B61CB2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pbody">
    <w:name w:val="pbody"/>
    <w:basedOn w:val="Normal"/>
    <w:rsid w:val="00B61CB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pauthor">
    <w:name w:val="pauthor"/>
    <w:basedOn w:val="Normal"/>
    <w:rsid w:val="00B61CB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tags">
    <w:name w:val="tags"/>
    <w:basedOn w:val="DefaultParagraphFont"/>
    <w:rsid w:val="00B61CB2"/>
  </w:style>
  <w:style w:type="paragraph" w:styleId="BodyTextIndent2">
    <w:name w:val="Body Text Indent 2"/>
    <w:basedOn w:val="Normal"/>
    <w:link w:val="BodyTextIndent2Char"/>
    <w:rsid w:val="00115339"/>
    <w:pPr>
      <w:autoSpaceDE w:val="0"/>
      <w:autoSpaceDN w:val="0"/>
      <w:spacing w:after="0" w:line="320" w:lineRule="exact"/>
      <w:ind w:firstLine="567"/>
      <w:jc w:val="both"/>
    </w:pPr>
    <w:rPr>
      <w:rFonts w:ascii=".VnTime" w:eastAsia="Times New Roman" w:hAnsi=".VnTime"/>
      <w:i/>
      <w:iCs/>
      <w:noProof w:val="0"/>
      <w:sz w:val="26"/>
      <w:szCs w:val="26"/>
    </w:rPr>
  </w:style>
  <w:style w:type="character" w:customStyle="1" w:styleId="BodyTextIndent2Char">
    <w:name w:val="Body Text Indent 2 Char"/>
    <w:link w:val="BodyTextIndent2"/>
    <w:rsid w:val="00115339"/>
    <w:rPr>
      <w:rFonts w:ascii=".VnTime" w:eastAsia="Times New Roman" w:hAnsi=".VnTime"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BD29B4"/>
    <w:pPr>
      <w:ind w:left="720"/>
      <w:contextualSpacing/>
    </w:pPr>
    <w:rPr>
      <w:rFonts w:eastAsia="Times New Roman"/>
      <w:noProof w:val="0"/>
      <w:lang w:val="en-US"/>
    </w:rPr>
  </w:style>
  <w:style w:type="character" w:styleId="CommentReference">
    <w:name w:val="annotation reference"/>
    <w:uiPriority w:val="99"/>
    <w:semiHidden/>
    <w:unhideWhenUsed/>
    <w:rsid w:val="00F475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475D7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F475D7"/>
    <w:rPr>
      <w:noProof/>
      <w:lang w:val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5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475D7"/>
    <w:rPr>
      <w:b/>
      <w:bCs/>
      <w:noProof/>
      <w:lang w:val="vi-VN"/>
    </w:rPr>
  </w:style>
  <w:style w:type="character" w:styleId="Strong">
    <w:name w:val="Strong"/>
    <w:uiPriority w:val="22"/>
    <w:qFormat/>
    <w:rsid w:val="003228F2"/>
    <w:rPr>
      <w:b/>
      <w:bCs/>
    </w:rPr>
  </w:style>
  <w:style w:type="character" w:customStyle="1" w:styleId="Heading1Char">
    <w:name w:val="Heading 1 Char"/>
    <w:link w:val="Heading1"/>
    <w:uiPriority w:val="9"/>
    <w:rsid w:val="004E0F16"/>
    <w:rPr>
      <w:rFonts w:ascii="Cambria" w:eastAsia="Times New Roman" w:hAnsi="Cambria" w:cs="Times New Roman"/>
      <w:b/>
      <w:bCs/>
      <w:noProof/>
      <w:color w:val="365F91"/>
      <w:sz w:val="28"/>
      <w:szCs w:val="28"/>
      <w:lang w:val="vi-VN"/>
    </w:rPr>
  </w:style>
  <w:style w:type="paragraph" w:customStyle="1" w:styleId="Normal1">
    <w:name w:val="Normal1"/>
    <w:rsid w:val="00795ECB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3959">
              <w:marLeft w:val="0"/>
              <w:marRight w:val="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7212">
          <w:marLeft w:val="0"/>
          <w:marRight w:val="0"/>
          <w:marTop w:val="0"/>
          <w:marBottom w:val="0"/>
          <w:divBdr>
            <w:top w:val="single" w:sz="6" w:space="3" w:color="CCCCCC"/>
            <w:left w:val="none" w:sz="0" w:space="0" w:color="auto"/>
            <w:bottom w:val="single" w:sz="6" w:space="3" w:color="CCCCCC"/>
            <w:right w:val="none" w:sz="0" w:space="0" w:color="auto"/>
          </w:divBdr>
          <w:divsChild>
            <w:div w:id="1832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nics.hanoi@vpbox.edu.vn" TargetMode="External"/><Relationship Id="rId13" Type="http://schemas.openxmlformats.org/officeDocument/2006/relationships/hyperlink" Target="http://www.vpbox.edu.v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onics.hcm@vpbox.edu.v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onics.hanoi@vpbox.edu.v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vpbox.edu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onics.hcm@vpbox.edu.vn" TargetMode="Externa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B%20HCM\Template\02%20VPBox%20Template%20Hanoi%20Vn%20v1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81C43-2827-4651-8898-3338F18A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 VPBox Template Hanoi Vn v1.2</Template>
  <TotalTime>14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5906</CharactersWithSpaces>
  <SharedDoc>false</SharedDoc>
  <HLinks>
    <vt:vector size="18" baseType="variant">
      <vt:variant>
        <vt:i4>917573</vt:i4>
      </vt:variant>
      <vt:variant>
        <vt:i4>6</vt:i4>
      </vt:variant>
      <vt:variant>
        <vt:i4>0</vt:i4>
      </vt:variant>
      <vt:variant>
        <vt:i4>5</vt:i4>
      </vt:variant>
      <vt:variant>
        <vt:lpwstr>http://www.vpbox.edu.vn/</vt:lpwstr>
      </vt:variant>
      <vt:variant>
        <vt:lpwstr/>
      </vt:variant>
      <vt:variant>
        <vt:i4>6815833</vt:i4>
      </vt:variant>
      <vt:variant>
        <vt:i4>3</vt:i4>
      </vt:variant>
      <vt:variant>
        <vt:i4>0</vt:i4>
      </vt:variant>
      <vt:variant>
        <vt:i4>5</vt:i4>
      </vt:variant>
      <vt:variant>
        <vt:lpwstr>mailto:phonics.hcm@vpbox.edu.vn</vt:lpwstr>
      </vt:variant>
      <vt:variant>
        <vt:lpwstr/>
      </vt:variant>
      <vt:variant>
        <vt:i4>131124</vt:i4>
      </vt:variant>
      <vt:variant>
        <vt:i4>0</vt:i4>
      </vt:variant>
      <vt:variant>
        <vt:i4>0</vt:i4>
      </vt:variant>
      <vt:variant>
        <vt:i4>5</vt:i4>
      </vt:variant>
      <vt:variant>
        <vt:lpwstr>mailto:phonics.hanoi@vpbox.edu.vn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 Tran</dc:creator>
  <cp:lastModifiedBy>W10-1903</cp:lastModifiedBy>
  <cp:revision>41</cp:revision>
  <cp:lastPrinted>2019-12-31T01:58:00Z</cp:lastPrinted>
  <dcterms:created xsi:type="dcterms:W3CDTF">2021-08-12T09:01:00Z</dcterms:created>
  <dcterms:modified xsi:type="dcterms:W3CDTF">2021-08-13T08:27:00Z</dcterms:modified>
</cp:coreProperties>
</file>